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C0" w:rsidRDefault="00607FC0" w:rsidP="00CF084E">
      <w:pPr>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4" o:spid="_x0000_s1028" type="#_x0000_t202" style="position:absolute;margin-left:306pt;margin-top:-5.1pt;width:3in;height:27pt;z-index:251658240;visibility:visible" stroked="f">
            <v:textbox>
              <w:txbxContent>
                <w:p w:rsidR="00607FC0" w:rsidRPr="00CF084E" w:rsidRDefault="00607FC0">
                  <w:pPr>
                    <w:rPr>
                      <w:color w:val="999999"/>
                    </w:rPr>
                  </w:pPr>
                  <w:r>
                    <w:rPr>
                      <w:color w:val="999999"/>
                    </w:rPr>
                    <w:t>_</w:t>
                  </w:r>
                  <w:r w:rsidRPr="00CF084E">
                    <w:rPr>
                      <w:color w:val="999999"/>
                    </w:rPr>
                    <w:t>_____________________________</w:t>
                  </w:r>
                </w:p>
              </w:txbxContent>
            </v:textbox>
          </v:shape>
        </w:pict>
      </w:r>
    </w:p>
    <w:p w:rsidR="00607FC0" w:rsidRDefault="00607FC0" w:rsidP="00CF084E">
      <w:pPr>
        <w:rPr>
          <w:rFonts w:ascii="Arial" w:hAnsi="Arial" w:cs="Arial"/>
          <w:sz w:val="20"/>
          <w:szCs w:val="20"/>
        </w:rPr>
      </w:pPr>
    </w:p>
    <w:p w:rsidR="00607FC0" w:rsidRPr="00DF3595" w:rsidRDefault="00607FC0" w:rsidP="00CF084E">
      <w:pPr>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F3595">
        <w:rPr>
          <w:rFonts w:ascii="Arial" w:hAnsi="Arial" w:cs="Arial"/>
          <w:b/>
          <w:bCs/>
          <w:sz w:val="20"/>
          <w:szCs w:val="20"/>
        </w:rPr>
        <w:t>DSKB-Schiedsrichterwartin</w:t>
      </w:r>
    </w:p>
    <w:p w:rsidR="00607FC0" w:rsidRDefault="00607FC0" w:rsidP="00CF084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Kerstin Jäger</w:t>
      </w:r>
    </w:p>
    <w:p w:rsidR="00607FC0" w:rsidRPr="003E1C14" w:rsidRDefault="00607FC0" w:rsidP="00CF084E">
      <w:pPr>
        <w:rPr>
          <w:rFonts w:ascii="Arial" w:hAnsi="Arial" w:cs="Arial"/>
          <w:sz w:val="20"/>
          <w:szCs w:val="20"/>
          <w:lang w:val="en-G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Tulpenstr. </w:t>
      </w:r>
      <w:r w:rsidRPr="003E1C14">
        <w:rPr>
          <w:rFonts w:ascii="Arial" w:hAnsi="Arial" w:cs="Arial"/>
          <w:sz w:val="20"/>
          <w:szCs w:val="20"/>
          <w:lang w:val="en-GB"/>
        </w:rPr>
        <w:t>12 a</w:t>
      </w:r>
    </w:p>
    <w:p w:rsidR="00607FC0" w:rsidRPr="00CD60AC" w:rsidRDefault="00607FC0" w:rsidP="00CF084E">
      <w:pPr>
        <w:rPr>
          <w:rFonts w:ascii="Arial" w:hAnsi="Arial" w:cs="Arial"/>
          <w:sz w:val="20"/>
          <w:szCs w:val="20"/>
          <w:lang w:val="en-GB"/>
        </w:rPr>
      </w:pPr>
      <w:r w:rsidRPr="003E1C14">
        <w:rPr>
          <w:rFonts w:ascii="Arial" w:hAnsi="Arial" w:cs="Arial"/>
          <w:sz w:val="20"/>
          <w:szCs w:val="20"/>
          <w:lang w:val="en-GB"/>
        </w:rPr>
        <w:tab/>
      </w:r>
      <w:r w:rsidRPr="003E1C14">
        <w:rPr>
          <w:rFonts w:ascii="Arial" w:hAnsi="Arial" w:cs="Arial"/>
          <w:sz w:val="20"/>
          <w:szCs w:val="20"/>
          <w:lang w:val="en-GB"/>
        </w:rPr>
        <w:tab/>
      </w:r>
      <w:r w:rsidRPr="003E1C14">
        <w:rPr>
          <w:rFonts w:ascii="Arial" w:hAnsi="Arial" w:cs="Arial"/>
          <w:sz w:val="20"/>
          <w:szCs w:val="20"/>
          <w:lang w:val="en-GB"/>
        </w:rPr>
        <w:tab/>
      </w:r>
      <w:r w:rsidRPr="003E1C14">
        <w:rPr>
          <w:rFonts w:ascii="Arial" w:hAnsi="Arial" w:cs="Arial"/>
          <w:sz w:val="20"/>
          <w:szCs w:val="20"/>
          <w:lang w:val="en-GB"/>
        </w:rPr>
        <w:tab/>
      </w:r>
      <w:r w:rsidRPr="003E1C14">
        <w:rPr>
          <w:rFonts w:ascii="Arial" w:hAnsi="Arial" w:cs="Arial"/>
          <w:sz w:val="20"/>
          <w:szCs w:val="20"/>
          <w:lang w:val="en-GB"/>
        </w:rPr>
        <w:tab/>
      </w:r>
      <w:r w:rsidRPr="003E1C14">
        <w:rPr>
          <w:rFonts w:ascii="Arial" w:hAnsi="Arial" w:cs="Arial"/>
          <w:sz w:val="20"/>
          <w:szCs w:val="20"/>
          <w:lang w:val="en-GB"/>
        </w:rPr>
        <w:tab/>
      </w:r>
      <w:r w:rsidRPr="003E1C14">
        <w:rPr>
          <w:rFonts w:ascii="Arial" w:hAnsi="Arial" w:cs="Arial"/>
          <w:sz w:val="20"/>
          <w:szCs w:val="20"/>
          <w:lang w:val="en-GB"/>
        </w:rPr>
        <w:tab/>
      </w:r>
      <w:r w:rsidRPr="003E1C14">
        <w:rPr>
          <w:rFonts w:ascii="Arial" w:hAnsi="Arial" w:cs="Arial"/>
          <w:sz w:val="20"/>
          <w:szCs w:val="20"/>
          <w:lang w:val="en-GB"/>
        </w:rPr>
        <w:tab/>
      </w:r>
      <w:r w:rsidRPr="003E1C14">
        <w:rPr>
          <w:rFonts w:ascii="Arial" w:hAnsi="Arial" w:cs="Arial"/>
          <w:sz w:val="20"/>
          <w:szCs w:val="20"/>
          <w:lang w:val="en-GB"/>
        </w:rPr>
        <w:tab/>
      </w:r>
      <w:r w:rsidRPr="00CD60AC">
        <w:rPr>
          <w:rFonts w:ascii="Arial" w:hAnsi="Arial" w:cs="Arial"/>
          <w:sz w:val="20"/>
          <w:szCs w:val="20"/>
          <w:lang w:val="en-GB"/>
        </w:rPr>
        <w:t>47447 Moers</w:t>
      </w:r>
    </w:p>
    <w:p w:rsidR="00607FC0" w:rsidRPr="00CD60AC" w:rsidRDefault="00607FC0" w:rsidP="00CF084E">
      <w:pPr>
        <w:rPr>
          <w:rFonts w:ascii="Arial" w:hAnsi="Arial" w:cs="Arial"/>
          <w:sz w:val="20"/>
          <w:szCs w:val="20"/>
          <w:lang w:val="en-GB"/>
        </w:rPr>
      </w:pPr>
      <w:r w:rsidRPr="00CD60AC">
        <w:rPr>
          <w:rFonts w:ascii="Arial" w:hAnsi="Arial" w:cs="Arial"/>
          <w:sz w:val="20"/>
          <w:szCs w:val="20"/>
          <w:lang w:val="en-GB"/>
        </w:rPr>
        <w:tab/>
      </w:r>
      <w:r w:rsidRPr="00CD60AC">
        <w:rPr>
          <w:rFonts w:ascii="Arial" w:hAnsi="Arial" w:cs="Arial"/>
          <w:sz w:val="20"/>
          <w:szCs w:val="20"/>
          <w:lang w:val="en-GB"/>
        </w:rPr>
        <w:tab/>
      </w:r>
      <w:r w:rsidRPr="00CD60AC">
        <w:rPr>
          <w:rFonts w:ascii="Arial" w:hAnsi="Arial" w:cs="Arial"/>
          <w:sz w:val="20"/>
          <w:szCs w:val="20"/>
          <w:lang w:val="en-GB"/>
        </w:rPr>
        <w:tab/>
      </w:r>
      <w:r w:rsidRPr="00CD60AC">
        <w:rPr>
          <w:rFonts w:ascii="Arial" w:hAnsi="Arial" w:cs="Arial"/>
          <w:sz w:val="20"/>
          <w:szCs w:val="20"/>
          <w:lang w:val="en-GB"/>
        </w:rPr>
        <w:tab/>
      </w:r>
      <w:r w:rsidRPr="00CD60AC">
        <w:rPr>
          <w:rFonts w:ascii="Arial" w:hAnsi="Arial" w:cs="Arial"/>
          <w:sz w:val="20"/>
          <w:szCs w:val="20"/>
          <w:lang w:val="en-GB"/>
        </w:rPr>
        <w:tab/>
      </w:r>
      <w:r w:rsidRPr="00CD60AC">
        <w:rPr>
          <w:rFonts w:ascii="Arial" w:hAnsi="Arial" w:cs="Arial"/>
          <w:sz w:val="20"/>
          <w:szCs w:val="20"/>
          <w:lang w:val="en-GB"/>
        </w:rPr>
        <w:tab/>
      </w:r>
      <w:r w:rsidRPr="00CD60AC">
        <w:rPr>
          <w:rFonts w:ascii="Arial" w:hAnsi="Arial" w:cs="Arial"/>
          <w:sz w:val="20"/>
          <w:szCs w:val="20"/>
          <w:lang w:val="en-GB"/>
        </w:rPr>
        <w:tab/>
      </w:r>
      <w:r w:rsidRPr="00CD60AC">
        <w:rPr>
          <w:rFonts w:ascii="Arial" w:hAnsi="Arial" w:cs="Arial"/>
          <w:sz w:val="20"/>
          <w:szCs w:val="20"/>
          <w:lang w:val="en-GB"/>
        </w:rPr>
        <w:tab/>
      </w:r>
      <w:r w:rsidRPr="00CD60AC">
        <w:rPr>
          <w:rFonts w:ascii="Arial" w:hAnsi="Arial" w:cs="Arial"/>
          <w:sz w:val="20"/>
          <w:szCs w:val="20"/>
          <w:lang w:val="en-GB"/>
        </w:rPr>
        <w:tab/>
      </w:r>
      <w:r>
        <w:rPr>
          <w:rFonts w:ascii="Arial" w:hAnsi="Arial" w:cs="Arial"/>
          <w:sz w:val="20"/>
          <w:szCs w:val="20"/>
        </w:rPr>
        <w:sym w:font="Wingdings" w:char="F028"/>
      </w:r>
      <w:r w:rsidRPr="00CD60AC">
        <w:rPr>
          <w:rFonts w:ascii="Arial" w:hAnsi="Arial" w:cs="Arial"/>
          <w:sz w:val="20"/>
          <w:szCs w:val="20"/>
          <w:lang w:val="en-GB"/>
        </w:rPr>
        <w:t xml:space="preserve"> 0151 62791967</w:t>
      </w:r>
    </w:p>
    <w:p w:rsidR="00607FC0" w:rsidRPr="00CD60AC" w:rsidRDefault="00607FC0" w:rsidP="00CF084E">
      <w:pPr>
        <w:ind w:right="-339"/>
        <w:rPr>
          <w:rFonts w:ascii="Arial" w:hAnsi="Arial" w:cs="Arial"/>
          <w:sz w:val="18"/>
          <w:szCs w:val="18"/>
          <w:lang w:val="en-GB"/>
        </w:rPr>
      </w:pPr>
      <w:r w:rsidRPr="00CD60AC">
        <w:rPr>
          <w:rFonts w:ascii="Arial" w:hAnsi="Arial" w:cs="Arial"/>
          <w:sz w:val="20"/>
          <w:szCs w:val="20"/>
          <w:lang w:val="en-GB"/>
        </w:rPr>
        <w:tab/>
      </w:r>
      <w:r w:rsidRPr="00CD60AC">
        <w:rPr>
          <w:rFonts w:ascii="Arial" w:hAnsi="Arial" w:cs="Arial"/>
          <w:sz w:val="20"/>
          <w:szCs w:val="20"/>
          <w:lang w:val="en-GB"/>
        </w:rPr>
        <w:tab/>
      </w:r>
      <w:r w:rsidRPr="00CD60AC">
        <w:rPr>
          <w:rFonts w:ascii="Arial" w:hAnsi="Arial" w:cs="Arial"/>
          <w:sz w:val="20"/>
          <w:szCs w:val="20"/>
          <w:lang w:val="en-GB"/>
        </w:rPr>
        <w:tab/>
      </w:r>
      <w:r w:rsidRPr="00CD60AC">
        <w:rPr>
          <w:rFonts w:ascii="Arial" w:hAnsi="Arial" w:cs="Arial"/>
          <w:sz w:val="20"/>
          <w:szCs w:val="20"/>
          <w:lang w:val="en-GB"/>
        </w:rPr>
        <w:tab/>
      </w:r>
      <w:r w:rsidRPr="00CD60AC">
        <w:rPr>
          <w:rFonts w:ascii="Arial" w:hAnsi="Arial" w:cs="Arial"/>
          <w:sz w:val="20"/>
          <w:szCs w:val="20"/>
          <w:lang w:val="en-GB"/>
        </w:rPr>
        <w:tab/>
      </w:r>
      <w:r w:rsidRPr="00CD60AC">
        <w:rPr>
          <w:rFonts w:ascii="Arial" w:hAnsi="Arial" w:cs="Arial"/>
          <w:sz w:val="20"/>
          <w:szCs w:val="20"/>
          <w:lang w:val="en-GB"/>
        </w:rPr>
        <w:tab/>
      </w:r>
      <w:r w:rsidRPr="00CD60AC">
        <w:rPr>
          <w:rFonts w:ascii="Arial" w:hAnsi="Arial" w:cs="Arial"/>
          <w:sz w:val="20"/>
          <w:szCs w:val="20"/>
          <w:lang w:val="en-GB"/>
        </w:rPr>
        <w:tab/>
      </w:r>
      <w:r w:rsidRPr="00CD60AC">
        <w:rPr>
          <w:rFonts w:ascii="Arial" w:hAnsi="Arial" w:cs="Arial"/>
          <w:sz w:val="20"/>
          <w:szCs w:val="20"/>
          <w:lang w:val="en-GB"/>
        </w:rPr>
        <w:tab/>
      </w:r>
      <w:r w:rsidRPr="00CD60AC">
        <w:rPr>
          <w:rFonts w:ascii="Arial" w:hAnsi="Arial" w:cs="Arial"/>
          <w:sz w:val="20"/>
          <w:szCs w:val="20"/>
          <w:lang w:val="en-GB"/>
        </w:rPr>
        <w:tab/>
      </w:r>
      <w:r>
        <w:rPr>
          <w:rFonts w:ascii="Arial" w:hAnsi="Arial" w:cs="Arial"/>
          <w:sz w:val="20"/>
          <w:szCs w:val="20"/>
        </w:rPr>
        <w:sym w:font="Wingdings" w:char="F02D"/>
      </w:r>
      <w:r w:rsidRPr="00CD60AC">
        <w:rPr>
          <w:rFonts w:ascii="Arial" w:hAnsi="Arial" w:cs="Arial"/>
          <w:sz w:val="20"/>
          <w:szCs w:val="20"/>
          <w:lang w:val="en-GB"/>
        </w:rPr>
        <w:t xml:space="preserve"> </w:t>
      </w:r>
      <w:r w:rsidRPr="00CD60AC">
        <w:rPr>
          <w:rFonts w:ascii="Arial" w:hAnsi="Arial" w:cs="Arial"/>
          <w:sz w:val="18"/>
          <w:szCs w:val="18"/>
          <w:lang w:val="en-GB"/>
        </w:rPr>
        <w:t>schiedsrichterwart@dskb-sportkegeln.de</w:t>
      </w:r>
    </w:p>
    <w:p w:rsidR="00607FC0" w:rsidRPr="00CD60AC" w:rsidRDefault="00607FC0" w:rsidP="00CF084E">
      <w:pPr>
        <w:ind w:right="21"/>
        <w:rPr>
          <w:rFonts w:ascii="Arial" w:hAnsi="Arial" w:cs="Arial"/>
          <w:sz w:val="20"/>
          <w:szCs w:val="20"/>
          <w:lang w:val="en-GB"/>
        </w:rPr>
      </w:pPr>
      <w:r>
        <w:rPr>
          <w:noProof/>
        </w:rPr>
        <w:pict>
          <v:shape id="Text Box 5" o:spid="_x0000_s1029" type="#_x0000_t202" style="position:absolute;margin-left:306pt;margin-top:2.3pt;width:3in;height:27pt;z-index:251659264;visibility:visible" stroked="f">
            <v:textbox>
              <w:txbxContent>
                <w:p w:rsidR="00607FC0" w:rsidRPr="00CF084E" w:rsidRDefault="00607FC0" w:rsidP="00CF084E">
                  <w:pPr>
                    <w:rPr>
                      <w:color w:val="999999"/>
                    </w:rPr>
                  </w:pPr>
                  <w:r>
                    <w:rPr>
                      <w:color w:val="999999"/>
                    </w:rPr>
                    <w:t>_</w:t>
                  </w:r>
                  <w:r w:rsidRPr="00CF084E">
                    <w:rPr>
                      <w:color w:val="999999"/>
                    </w:rPr>
                    <w:t>_____________________________</w:t>
                  </w:r>
                </w:p>
              </w:txbxContent>
            </v:textbox>
          </v:shape>
        </w:pict>
      </w:r>
    </w:p>
    <w:p w:rsidR="00607FC0" w:rsidRPr="00CD60AC" w:rsidRDefault="00607FC0" w:rsidP="00CF084E">
      <w:pPr>
        <w:ind w:right="21"/>
        <w:rPr>
          <w:rFonts w:ascii="Arial" w:hAnsi="Arial" w:cs="Arial"/>
          <w:sz w:val="20"/>
          <w:szCs w:val="20"/>
          <w:lang w:val="en-GB"/>
        </w:rPr>
      </w:pPr>
    </w:p>
    <w:p w:rsidR="00607FC0" w:rsidRPr="00CD60AC" w:rsidRDefault="00607FC0" w:rsidP="00CF084E">
      <w:pPr>
        <w:ind w:right="21"/>
        <w:rPr>
          <w:rFonts w:ascii="Arial" w:hAnsi="Arial" w:cs="Arial"/>
          <w:sz w:val="20"/>
          <w:szCs w:val="20"/>
          <w:lang w:val="en-GB"/>
        </w:rPr>
      </w:pPr>
    </w:p>
    <w:p w:rsidR="00607FC0" w:rsidRDefault="00607FC0" w:rsidP="00CD60AC">
      <w:pPr>
        <w:ind w:right="21"/>
        <w:jc w:val="right"/>
        <w:rPr>
          <w:rFonts w:ascii="Arial" w:hAnsi="Arial" w:cs="Arial"/>
          <w:sz w:val="20"/>
          <w:szCs w:val="20"/>
        </w:rPr>
      </w:pPr>
      <w:r w:rsidRPr="003E1C14">
        <w:rPr>
          <w:rFonts w:ascii="Arial" w:hAnsi="Arial" w:cs="Arial"/>
          <w:sz w:val="20"/>
          <w:szCs w:val="20"/>
        </w:rPr>
        <w:t xml:space="preserve">Moers, </w:t>
      </w:r>
      <w:r>
        <w:rPr>
          <w:rFonts w:ascii="Arial" w:hAnsi="Arial" w:cs="Arial"/>
          <w:sz w:val="20"/>
          <w:szCs w:val="20"/>
        </w:rPr>
        <w:fldChar w:fldCharType="begin"/>
      </w:r>
      <w:r>
        <w:rPr>
          <w:rFonts w:ascii="Arial" w:hAnsi="Arial" w:cs="Arial"/>
          <w:sz w:val="20"/>
          <w:szCs w:val="20"/>
        </w:rPr>
        <w:instrText xml:space="preserve"> TIME \@ "d. MMMM yyyy" </w:instrText>
      </w:r>
      <w:r>
        <w:rPr>
          <w:rFonts w:ascii="Arial" w:hAnsi="Arial" w:cs="Arial"/>
          <w:sz w:val="20"/>
          <w:szCs w:val="20"/>
        </w:rPr>
        <w:fldChar w:fldCharType="separate"/>
      </w:r>
      <w:r>
        <w:rPr>
          <w:rFonts w:ascii="Arial" w:hAnsi="Arial" w:cs="Arial"/>
          <w:noProof/>
          <w:sz w:val="20"/>
          <w:szCs w:val="20"/>
        </w:rPr>
        <w:t>2. Juli 2021</w:t>
      </w:r>
      <w:r>
        <w:rPr>
          <w:rFonts w:ascii="Arial" w:hAnsi="Arial" w:cs="Arial"/>
          <w:sz w:val="20"/>
          <w:szCs w:val="20"/>
        </w:rPr>
        <w:fldChar w:fldCharType="end"/>
      </w:r>
    </w:p>
    <w:p w:rsidR="00607FC0" w:rsidRPr="0098503C" w:rsidRDefault="00607FC0" w:rsidP="0098503C">
      <w:pPr>
        <w:ind w:right="21"/>
        <w:jc w:val="both"/>
        <w:rPr>
          <w:rFonts w:ascii="Calibri" w:hAnsi="Calibri" w:cs="Calibri"/>
          <w:sz w:val="20"/>
          <w:szCs w:val="20"/>
        </w:rPr>
      </w:pPr>
      <w:r w:rsidRPr="0098503C">
        <w:rPr>
          <w:rFonts w:ascii="Calibri" w:hAnsi="Calibri" w:cs="Calibri"/>
        </w:rPr>
        <w:t>Liebe Sportkameradinnen, liebe Sportkameraden,</w:t>
      </w:r>
    </w:p>
    <w:p w:rsidR="00607FC0" w:rsidRPr="0098503C" w:rsidRDefault="00607FC0" w:rsidP="0098503C">
      <w:pPr>
        <w:jc w:val="both"/>
        <w:rPr>
          <w:rFonts w:ascii="Calibri" w:hAnsi="Calibri" w:cs="Calibri"/>
        </w:rPr>
      </w:pPr>
    </w:p>
    <w:p w:rsidR="00607FC0" w:rsidRPr="0098503C" w:rsidRDefault="00607FC0" w:rsidP="0098503C">
      <w:pPr>
        <w:jc w:val="both"/>
        <w:rPr>
          <w:rFonts w:ascii="Calibri" w:hAnsi="Calibri" w:cs="Calibri"/>
        </w:rPr>
      </w:pPr>
      <w:r w:rsidRPr="0098503C">
        <w:rPr>
          <w:rFonts w:ascii="Calibri" w:hAnsi="Calibri" w:cs="Calibri"/>
        </w:rPr>
        <w:t>die neue Saison wird wohl immer noch unter dem Stern Corona stehen – wenn diese überhaupt beginnen kann. Nach über 6 Monaten Pause müssen auch wir Schiedsrichter uns Gedanken machen, wie die neue Saison funktionieren kann. Mit diesem Schreiben möchten wir den Bedarf einer Schiedsrichtneuausbildung abklären. Dabei ist es wichtig zu wissen, dass diese Schulung nicht in Form einer Onlineveranstaltung stattfinden kann, da auch immer ein praktischer Teil notwendig ist, um die technischen Gegebenheiten kennenzulernen.</w:t>
      </w:r>
    </w:p>
    <w:p w:rsidR="00607FC0" w:rsidRPr="0098503C" w:rsidRDefault="00607FC0" w:rsidP="0098503C">
      <w:pPr>
        <w:jc w:val="both"/>
        <w:rPr>
          <w:rFonts w:ascii="Calibri" w:hAnsi="Calibri" w:cs="Calibri"/>
        </w:rPr>
      </w:pPr>
      <w:r w:rsidRPr="0098503C">
        <w:rPr>
          <w:rFonts w:ascii="Calibri" w:hAnsi="Calibri" w:cs="Calibri"/>
        </w:rPr>
        <w:t>Allerdings können wir aufgrund der aktuellen Situation folgende Grundregeln festhalten, die wir schon länger kennen:</w:t>
      </w:r>
    </w:p>
    <w:p w:rsidR="00607FC0" w:rsidRPr="0098503C" w:rsidRDefault="00607FC0" w:rsidP="0098503C">
      <w:pPr>
        <w:jc w:val="both"/>
        <w:rPr>
          <w:rFonts w:ascii="Calibri" w:hAnsi="Calibri" w:cs="Calibri"/>
        </w:rPr>
      </w:pPr>
      <w:r w:rsidRPr="0098503C">
        <w:rPr>
          <w:rFonts w:ascii="Calibri" w:hAnsi="Calibri" w:cs="Calibri"/>
        </w:rPr>
        <w:t>Teilnehmer*innen müssen…</w:t>
      </w:r>
    </w:p>
    <w:p w:rsidR="00607FC0" w:rsidRPr="0098503C" w:rsidRDefault="00607FC0" w:rsidP="0098503C">
      <w:pPr>
        <w:pStyle w:val="ListParagraph"/>
        <w:numPr>
          <w:ilvl w:val="0"/>
          <w:numId w:val="13"/>
        </w:numPr>
        <w:spacing w:after="160" w:line="259" w:lineRule="auto"/>
        <w:jc w:val="both"/>
        <w:rPr>
          <w:rFonts w:ascii="Calibri" w:hAnsi="Calibri" w:cs="Calibri"/>
        </w:rPr>
      </w:pPr>
      <w:r w:rsidRPr="0098503C">
        <w:rPr>
          <w:rFonts w:ascii="Calibri" w:hAnsi="Calibri" w:cs="Calibri"/>
        </w:rPr>
        <w:t xml:space="preserve">… einen tagesaktuellen negativen Corona Selbsttest vorweisen (entsprechende Bescheinigung oder </w:t>
      </w:r>
      <w:r w:rsidRPr="0098503C">
        <w:rPr>
          <w:rFonts w:ascii="Calibri" w:hAnsi="Calibri" w:cs="Calibri"/>
          <w:u w:val="single"/>
        </w:rPr>
        <w:t>selbst</w:t>
      </w:r>
      <w:r w:rsidRPr="0098503C">
        <w:rPr>
          <w:rFonts w:ascii="Calibri" w:hAnsi="Calibri" w:cs="Calibri"/>
        </w:rPr>
        <w:t xml:space="preserve"> mitgebrachten Test vor Ort machen), vollständig geimpft (2 Wochen nach der letzten Impfung), oder genesen sein</w:t>
      </w:r>
    </w:p>
    <w:p w:rsidR="00607FC0" w:rsidRPr="0098503C" w:rsidRDefault="00607FC0" w:rsidP="0098503C">
      <w:pPr>
        <w:pStyle w:val="ListParagraph"/>
        <w:numPr>
          <w:ilvl w:val="0"/>
          <w:numId w:val="13"/>
        </w:numPr>
        <w:spacing w:after="160" w:line="259" w:lineRule="auto"/>
        <w:jc w:val="both"/>
        <w:rPr>
          <w:rFonts w:ascii="Calibri" w:hAnsi="Calibri" w:cs="Calibri"/>
        </w:rPr>
      </w:pPr>
      <w:r w:rsidRPr="0098503C">
        <w:rPr>
          <w:rFonts w:ascii="Calibri" w:hAnsi="Calibri" w:cs="Calibri"/>
        </w:rPr>
        <w:t>… die AHA-Regeln einhalten</w:t>
      </w:r>
    </w:p>
    <w:p w:rsidR="00607FC0" w:rsidRPr="0098503C" w:rsidRDefault="00607FC0" w:rsidP="0098503C">
      <w:pPr>
        <w:jc w:val="both"/>
        <w:rPr>
          <w:rFonts w:ascii="Calibri" w:hAnsi="Calibri" w:cs="Calibri"/>
        </w:rPr>
      </w:pPr>
      <w:r w:rsidRPr="0098503C">
        <w:rPr>
          <w:rFonts w:ascii="Calibri" w:hAnsi="Calibri" w:cs="Calibri"/>
        </w:rPr>
        <w:t>Voraussichtlich wird die Schulung am 14.</w:t>
      </w:r>
      <w:r>
        <w:rPr>
          <w:rFonts w:ascii="Calibri" w:hAnsi="Calibri" w:cs="Calibri"/>
        </w:rPr>
        <w:t xml:space="preserve"> oder </w:t>
      </w:r>
      <w:r w:rsidRPr="0098503C">
        <w:rPr>
          <w:rFonts w:ascii="Calibri" w:hAnsi="Calibri" w:cs="Calibri"/>
        </w:rPr>
        <w:t xml:space="preserve">15.08.2021 </w:t>
      </w:r>
      <w:r>
        <w:rPr>
          <w:rFonts w:ascii="Calibri" w:hAnsi="Calibri" w:cs="Calibri"/>
        </w:rPr>
        <w:t xml:space="preserve">in Form einer Präsenzveranstaltung </w:t>
      </w:r>
      <w:r w:rsidRPr="0098503C">
        <w:rPr>
          <w:rFonts w:ascii="Calibri" w:hAnsi="Calibri" w:cs="Calibri"/>
        </w:rPr>
        <w:t>stattfinden</w:t>
      </w:r>
      <w:r>
        <w:rPr>
          <w:rFonts w:ascii="Calibri" w:hAnsi="Calibri" w:cs="Calibri"/>
        </w:rPr>
        <w:t>.</w:t>
      </w:r>
      <w:r w:rsidRPr="0098503C">
        <w:rPr>
          <w:rFonts w:ascii="Calibri" w:hAnsi="Calibri" w:cs="Calibri"/>
        </w:rPr>
        <w:t xml:space="preserve"> Ort (Rheinland-Pfalz) wird noch bekannt gegeben.</w:t>
      </w:r>
    </w:p>
    <w:p w:rsidR="00607FC0" w:rsidRPr="0098503C" w:rsidRDefault="00607FC0" w:rsidP="0098503C">
      <w:pPr>
        <w:jc w:val="both"/>
        <w:rPr>
          <w:rFonts w:ascii="Calibri" w:hAnsi="Calibri" w:cs="Calibri"/>
        </w:rPr>
      </w:pPr>
      <w:r w:rsidRPr="0098503C">
        <w:rPr>
          <w:rFonts w:ascii="Calibri" w:hAnsi="Calibri" w:cs="Calibri"/>
        </w:rPr>
        <w:t>Bei Nichteinhaltung der Regeln können einzelne Teilnehmer von der Veranstaltung ausgeschlossen werden.</w:t>
      </w:r>
    </w:p>
    <w:p w:rsidR="00607FC0" w:rsidRPr="0098503C" w:rsidRDefault="00607FC0" w:rsidP="0098503C">
      <w:pPr>
        <w:jc w:val="both"/>
        <w:rPr>
          <w:rFonts w:ascii="Calibri" w:hAnsi="Calibri" w:cs="Calibri"/>
        </w:rPr>
      </w:pPr>
      <w:r w:rsidRPr="0098503C">
        <w:rPr>
          <w:rFonts w:ascii="Calibri" w:hAnsi="Calibri" w:cs="Calibri"/>
        </w:rPr>
        <w:t>Wenn Interesse an einer Schulung besteht, bitten wir um eine unverbindliche Meldung (Termin wird danach mit den Teilnehmern, sofern möglich, abgestimmt) an folgende E-Mail Adresse:</w:t>
      </w:r>
    </w:p>
    <w:p w:rsidR="00607FC0" w:rsidRPr="0098503C" w:rsidRDefault="00607FC0" w:rsidP="003E1C14">
      <w:pPr>
        <w:ind w:left="1418" w:firstLine="709"/>
        <w:jc w:val="both"/>
        <w:rPr>
          <w:rFonts w:ascii="Calibri" w:hAnsi="Calibri" w:cs="Calibri"/>
        </w:rPr>
      </w:pPr>
      <w:hyperlink r:id="rId7" w:history="1">
        <w:r w:rsidRPr="0009220B">
          <w:rPr>
            <w:rStyle w:val="Hyperlink"/>
            <w:rFonts w:ascii="Calibri" w:hAnsi="Calibri" w:cs="Calibri"/>
          </w:rPr>
          <w:t>schiedsrichterwart@dskb-sportkegeln.de</w:t>
        </w:r>
      </w:hyperlink>
    </w:p>
    <w:p w:rsidR="00607FC0" w:rsidRPr="0098503C" w:rsidRDefault="00607FC0" w:rsidP="0098503C">
      <w:pPr>
        <w:jc w:val="both"/>
        <w:rPr>
          <w:rFonts w:ascii="Calibri" w:hAnsi="Calibri" w:cs="Calibri"/>
        </w:rPr>
      </w:pPr>
      <w:r w:rsidRPr="0098503C">
        <w:rPr>
          <w:rFonts w:ascii="Calibri" w:hAnsi="Calibri" w:cs="Calibri"/>
        </w:rPr>
        <w:t xml:space="preserve">bis zum </w:t>
      </w:r>
      <w:r>
        <w:rPr>
          <w:rFonts w:ascii="Calibri" w:hAnsi="Calibri" w:cs="Calibri"/>
          <w:b/>
          <w:bCs/>
          <w:u w:val="single"/>
        </w:rPr>
        <w:t>15</w:t>
      </w:r>
      <w:r w:rsidRPr="0098503C">
        <w:rPr>
          <w:rFonts w:ascii="Calibri" w:hAnsi="Calibri" w:cs="Calibri"/>
          <w:b/>
          <w:bCs/>
          <w:i/>
          <w:iCs/>
          <w:u w:val="single"/>
        </w:rPr>
        <w:t>.07.2021</w:t>
      </w:r>
      <w:r w:rsidRPr="0098503C">
        <w:rPr>
          <w:rFonts w:ascii="Calibri" w:hAnsi="Calibri" w:cs="Calibri"/>
        </w:rPr>
        <w:t>.</w:t>
      </w:r>
    </w:p>
    <w:p w:rsidR="00607FC0" w:rsidRPr="0098503C" w:rsidRDefault="00607FC0" w:rsidP="0098503C">
      <w:pPr>
        <w:jc w:val="both"/>
        <w:rPr>
          <w:rFonts w:ascii="Calibri" w:hAnsi="Calibri" w:cs="Calibri"/>
        </w:rPr>
      </w:pPr>
    </w:p>
    <w:p w:rsidR="00607FC0" w:rsidRPr="0098503C" w:rsidRDefault="00607FC0" w:rsidP="0098503C">
      <w:pPr>
        <w:jc w:val="both"/>
        <w:rPr>
          <w:rFonts w:ascii="Calibri" w:hAnsi="Calibri" w:cs="Calibri"/>
        </w:rPr>
      </w:pPr>
      <w:r w:rsidRPr="0098503C">
        <w:rPr>
          <w:rFonts w:ascii="Calibri" w:hAnsi="Calibri" w:cs="Calibri"/>
        </w:rPr>
        <w:t>Mit sportlichen Grüßen</w:t>
      </w:r>
    </w:p>
    <w:p w:rsidR="00607FC0" w:rsidRPr="0098503C" w:rsidRDefault="00607FC0" w:rsidP="0098503C">
      <w:pPr>
        <w:jc w:val="both"/>
        <w:rPr>
          <w:rFonts w:ascii="Calibri" w:hAnsi="Calibri" w:cs="Calibri"/>
        </w:rPr>
      </w:pPr>
    </w:p>
    <w:p w:rsidR="00607FC0" w:rsidRPr="0098503C" w:rsidRDefault="00607FC0" w:rsidP="0098503C">
      <w:pPr>
        <w:jc w:val="both"/>
        <w:rPr>
          <w:rFonts w:ascii="Calibri" w:hAnsi="Calibri" w:cs="Calibri"/>
        </w:rPr>
      </w:pPr>
      <w:r w:rsidRPr="0098503C">
        <w:rPr>
          <w:rFonts w:ascii="Calibri" w:hAnsi="Calibri" w:cs="Calibri"/>
        </w:rPr>
        <w:t>Kerstin Jäger</w:t>
      </w:r>
      <w:r w:rsidRPr="0098503C">
        <w:rPr>
          <w:rFonts w:ascii="Calibri" w:hAnsi="Calibri" w:cs="Calibri"/>
        </w:rPr>
        <w:tab/>
      </w:r>
      <w:r w:rsidRPr="0098503C">
        <w:rPr>
          <w:rFonts w:ascii="Calibri" w:hAnsi="Calibri" w:cs="Calibri"/>
        </w:rPr>
        <w:tab/>
      </w:r>
      <w:r w:rsidRPr="0098503C">
        <w:rPr>
          <w:rFonts w:ascii="Calibri" w:hAnsi="Calibri" w:cs="Calibri"/>
        </w:rPr>
        <w:tab/>
      </w:r>
      <w:r w:rsidRPr="0098503C">
        <w:rPr>
          <w:rFonts w:ascii="Calibri" w:hAnsi="Calibri" w:cs="Calibri"/>
        </w:rPr>
        <w:tab/>
      </w:r>
      <w:r w:rsidRPr="0098503C">
        <w:rPr>
          <w:rFonts w:ascii="Calibri" w:hAnsi="Calibri" w:cs="Calibri"/>
        </w:rPr>
        <w:tab/>
      </w:r>
      <w:r w:rsidRPr="0098503C">
        <w:rPr>
          <w:rFonts w:ascii="Calibri" w:hAnsi="Calibri" w:cs="Calibri"/>
        </w:rPr>
        <w:tab/>
      </w:r>
      <w:r w:rsidRPr="0098503C">
        <w:rPr>
          <w:rFonts w:ascii="Calibri" w:hAnsi="Calibri" w:cs="Calibri"/>
        </w:rPr>
        <w:tab/>
      </w:r>
      <w:r w:rsidRPr="0098503C">
        <w:rPr>
          <w:rFonts w:ascii="Calibri" w:hAnsi="Calibri" w:cs="Calibri"/>
        </w:rPr>
        <w:tab/>
        <w:t>Matthias Bender</w:t>
      </w:r>
    </w:p>
    <w:p w:rsidR="00607FC0" w:rsidRPr="0098503C" w:rsidRDefault="00607FC0" w:rsidP="0098503C">
      <w:pPr>
        <w:jc w:val="both"/>
        <w:rPr>
          <w:rFonts w:ascii="Calibri" w:hAnsi="Calibri" w:cs="Calibri"/>
        </w:rPr>
      </w:pPr>
      <w:r w:rsidRPr="0098503C">
        <w:rPr>
          <w:rFonts w:ascii="Calibri" w:hAnsi="Calibri" w:cs="Calibri"/>
        </w:rPr>
        <w:t>DSKB-Schiedsrichterwartin</w:t>
      </w:r>
      <w:r w:rsidRPr="0098503C">
        <w:rPr>
          <w:rFonts w:ascii="Calibri" w:hAnsi="Calibri" w:cs="Calibri"/>
        </w:rPr>
        <w:tab/>
      </w:r>
      <w:r w:rsidRPr="0098503C">
        <w:rPr>
          <w:rFonts w:ascii="Calibri" w:hAnsi="Calibri" w:cs="Calibri"/>
        </w:rPr>
        <w:tab/>
      </w:r>
      <w:r w:rsidRPr="0098503C">
        <w:rPr>
          <w:rFonts w:ascii="Calibri" w:hAnsi="Calibri" w:cs="Calibri"/>
        </w:rPr>
        <w:tab/>
      </w:r>
      <w:r w:rsidRPr="0098503C">
        <w:rPr>
          <w:rFonts w:ascii="Calibri" w:hAnsi="Calibri" w:cs="Calibri"/>
        </w:rPr>
        <w:tab/>
      </w:r>
      <w:r w:rsidRPr="0098503C">
        <w:rPr>
          <w:rFonts w:ascii="Calibri" w:hAnsi="Calibri" w:cs="Calibri"/>
        </w:rPr>
        <w:tab/>
      </w:r>
      <w:r w:rsidRPr="0098503C">
        <w:rPr>
          <w:rFonts w:ascii="Calibri" w:hAnsi="Calibri" w:cs="Calibri"/>
        </w:rPr>
        <w:tab/>
        <w:t>stv. DSKB Schiedsrichterwart</w:t>
      </w:r>
    </w:p>
    <w:sectPr w:rsidR="00607FC0" w:rsidRPr="0098503C" w:rsidSect="00416CBB">
      <w:footerReference w:type="default" r:id="rId8"/>
      <w:headerReference w:type="first" r:id="rId9"/>
      <w:footerReference w:type="first" r:id="rId10"/>
      <w:pgSz w:w="11906" w:h="16838" w:code="9"/>
      <w:pgMar w:top="567" w:right="851" w:bottom="1304" w:left="1134" w:header="851"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FC0" w:rsidRDefault="00607FC0">
      <w:r>
        <w:separator/>
      </w:r>
    </w:p>
  </w:endnote>
  <w:endnote w:type="continuationSeparator" w:id="0">
    <w:p w:rsidR="00607FC0" w:rsidRDefault="00607F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auto"/>
    <w:notTrueType/>
    <w:pitch w:val="variable"/>
    <w:sig w:usb0="00000001" w:usb1="08080000" w:usb2="00000010" w:usb3="00000000" w:csb0="00100000" w:csb1="00000000"/>
  </w:font>
  <w:font w:name="Matura MT Script Capitals">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C0" w:rsidRPr="00285103" w:rsidRDefault="00607FC0" w:rsidP="00233FD6">
    <w:pPr>
      <w:pStyle w:val="Foote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werbung_piehl" style="position:absolute;margin-left:395.55pt;margin-top:1.1pt;width:99.75pt;height:25.5pt;z-index:-251658240;visibility:visible">
          <v:imagedata r:id="rId1" o:title=""/>
          <w10:wrap type="tight"/>
        </v:shape>
      </w:pict>
    </w:r>
  </w:p>
  <w:p w:rsidR="00607FC0" w:rsidRPr="00285103" w:rsidRDefault="00607FC0" w:rsidP="00233FD6">
    <w:pPr>
      <w:pStyle w:val="Footer"/>
      <w:rPr>
        <w:rFonts w:ascii="Arial" w:hAnsi="Arial" w:cs="Arial"/>
        <w:sz w:val="20"/>
        <w:szCs w:val="20"/>
      </w:rPr>
    </w:pPr>
  </w:p>
  <w:p w:rsidR="00607FC0" w:rsidRPr="00285103" w:rsidRDefault="00607FC0" w:rsidP="00233FD6">
    <w:pPr>
      <w:pStyle w:val="Foo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C0" w:rsidRDefault="00607FC0" w:rsidP="00A57963">
    <w:pPr>
      <w:pStyle w:val="Footer"/>
      <w:pBdr>
        <w:top w:val="single" w:sz="4" w:space="1" w:color="auto"/>
      </w:pBdr>
      <w:tabs>
        <w:tab w:val="clear" w:pos="4536"/>
        <w:tab w:val="clear" w:pos="9072"/>
        <w:tab w:val="left" w:pos="1843"/>
        <w:tab w:val="left" w:pos="2552"/>
      </w:tabs>
      <w:ind w:left="1843" w:hanging="1843"/>
      <w:rPr>
        <w:rFonts w:ascii="Arial" w:hAnsi="Arial" w:cs="Arial"/>
        <w:noProo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7" o:spid="_x0000_s2050" type="#_x0000_t75" alt="werbung_piehl" style="position:absolute;left:0;text-align:left;margin-left:395.75pt;margin-top:7.25pt;width:99.75pt;height:25.5pt;z-index:-251659264;visibility:visible;mso-position-horizontal-relative:margin">
          <v:imagedata r:id="rId1" o:title=""/>
          <w10:wrap anchorx="margin"/>
        </v:shape>
      </w:pict>
    </w:r>
    <w:r w:rsidRPr="00285103">
      <w:rPr>
        <w:rFonts w:ascii="Arial" w:hAnsi="Arial" w:cs="Arial"/>
        <w:noProof/>
        <w:sz w:val="20"/>
        <w:szCs w:val="20"/>
        <w:u w:val="single"/>
      </w:rPr>
      <w:t>Bankverbindung:</w:t>
    </w:r>
    <w:r w:rsidRPr="00285103">
      <w:rPr>
        <w:rFonts w:ascii="Arial" w:hAnsi="Arial" w:cs="Arial"/>
        <w:noProof/>
        <w:sz w:val="20"/>
        <w:szCs w:val="20"/>
      </w:rPr>
      <w:tab/>
    </w:r>
    <w:r>
      <w:rPr>
        <w:rFonts w:ascii="Arial" w:hAnsi="Arial" w:cs="Arial"/>
        <w:noProof/>
        <w:sz w:val="20"/>
        <w:szCs w:val="20"/>
      </w:rPr>
      <w:t>Bank 1 Saar</w:t>
    </w:r>
  </w:p>
  <w:p w:rsidR="00607FC0" w:rsidRPr="00294F22" w:rsidRDefault="00607FC0" w:rsidP="00A57963">
    <w:pPr>
      <w:pStyle w:val="Footer"/>
      <w:pBdr>
        <w:top w:val="single" w:sz="4" w:space="1" w:color="auto"/>
      </w:pBdr>
      <w:tabs>
        <w:tab w:val="clear" w:pos="4536"/>
        <w:tab w:val="clear" w:pos="9072"/>
        <w:tab w:val="left" w:pos="1843"/>
        <w:tab w:val="left" w:pos="2552"/>
      </w:tabs>
      <w:ind w:left="1843" w:hanging="1843"/>
      <w:rPr>
        <w:rFonts w:ascii="Arial" w:hAnsi="Arial" w:cs="Arial"/>
        <w:noProof/>
        <w:sz w:val="20"/>
        <w:szCs w:val="20"/>
      </w:rPr>
    </w:pPr>
    <w:r>
      <w:rPr>
        <w:rFonts w:ascii="Arial" w:hAnsi="Arial" w:cs="Arial"/>
        <w:noProof/>
        <w:sz w:val="20"/>
        <w:szCs w:val="20"/>
      </w:rPr>
      <w:tab/>
    </w:r>
    <w:r w:rsidRPr="00285103">
      <w:rPr>
        <w:rFonts w:ascii="Arial" w:hAnsi="Arial" w:cs="Arial"/>
        <w:noProof/>
        <w:sz w:val="20"/>
        <w:szCs w:val="20"/>
      </w:rPr>
      <w:t>IBAN:</w:t>
    </w:r>
    <w:r w:rsidRPr="00285103">
      <w:rPr>
        <w:rFonts w:ascii="Arial" w:hAnsi="Arial" w:cs="Arial"/>
        <w:noProof/>
        <w:sz w:val="20"/>
        <w:szCs w:val="20"/>
      </w:rPr>
      <w:tab/>
    </w:r>
    <w:r>
      <w:rPr>
        <w:rFonts w:ascii="Arial" w:hAnsi="Arial" w:cs="Arial"/>
        <w:b/>
        <w:bCs/>
        <w:sz w:val="20"/>
        <w:szCs w:val="20"/>
      </w:rPr>
      <w:t>DE84 5919 0000 0402 6470 00</w:t>
    </w:r>
    <w:r>
      <w:rPr>
        <w:rFonts w:ascii="Arial" w:hAnsi="Arial" w:cs="Arial"/>
        <w:b/>
        <w:bCs/>
        <w:noProof/>
        <w:sz w:val="20"/>
        <w:szCs w:val="20"/>
      </w:rPr>
      <w:t xml:space="preserve">                                                                                                          </w:t>
    </w:r>
    <w:r w:rsidRPr="00285103">
      <w:rPr>
        <w:rFonts w:ascii="Arial" w:hAnsi="Arial" w:cs="Arial"/>
        <w:b/>
        <w:bCs/>
        <w:noProof/>
        <w:sz w:val="20"/>
        <w:szCs w:val="20"/>
      </w:rPr>
      <w:br/>
    </w:r>
    <w:r w:rsidRPr="00285103">
      <w:rPr>
        <w:rFonts w:ascii="Arial" w:hAnsi="Arial" w:cs="Arial"/>
        <w:noProof/>
        <w:sz w:val="20"/>
        <w:szCs w:val="20"/>
      </w:rPr>
      <w:t>BIC:</w:t>
    </w:r>
    <w:r w:rsidRPr="00285103">
      <w:rPr>
        <w:rFonts w:ascii="Arial" w:hAnsi="Arial" w:cs="Arial"/>
        <w:noProof/>
        <w:sz w:val="20"/>
        <w:szCs w:val="20"/>
      </w:rPr>
      <w:tab/>
    </w:r>
    <w:r w:rsidRPr="00E86A42">
      <w:rPr>
        <w:rFonts w:ascii="Arial" w:hAnsi="Arial" w:cs="Arial"/>
        <w:b/>
        <w:bCs/>
        <w:sz w:val="20"/>
        <w:szCs w:val="20"/>
      </w:rPr>
      <w:t>SABADE5SXXX</w:t>
    </w:r>
    <w:r w:rsidRPr="00285103">
      <w:rPr>
        <w:rFonts w:ascii="Arial" w:hAnsi="Arial" w:cs="Arial"/>
        <w:noProof/>
        <w:sz w:val="20"/>
        <w:szCs w:val="20"/>
      </w:rPr>
      <w:br/>
      <w:t>Empf.:</w:t>
    </w:r>
    <w:r w:rsidRPr="00285103">
      <w:rPr>
        <w:rFonts w:ascii="Arial" w:hAnsi="Arial" w:cs="Arial"/>
        <w:noProof/>
        <w:sz w:val="20"/>
        <w:szCs w:val="20"/>
      </w:rPr>
      <w:tab/>
      <w:t>Deutscher Schere Keglerbund e.V.</w:t>
    </w:r>
    <w:r w:rsidRPr="00285103">
      <w:rPr>
        <w:noProof/>
      </w:rPr>
      <w:t xml:space="preserve"> </w:t>
    </w:r>
  </w:p>
  <w:p w:rsidR="00607FC0" w:rsidRDefault="00607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FC0" w:rsidRDefault="00607FC0">
      <w:r>
        <w:separator/>
      </w:r>
    </w:p>
  </w:footnote>
  <w:footnote w:type="continuationSeparator" w:id="0">
    <w:p w:rsidR="00607FC0" w:rsidRDefault="00607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3" w:type="dxa"/>
      <w:tblInd w:w="-180" w:type="dxa"/>
      <w:tblLayout w:type="fixed"/>
      <w:tblCellMar>
        <w:left w:w="0" w:type="dxa"/>
        <w:right w:w="0" w:type="dxa"/>
      </w:tblCellMar>
      <w:tblLook w:val="0000"/>
    </w:tblPr>
    <w:tblGrid>
      <w:gridCol w:w="5008"/>
      <w:gridCol w:w="1472"/>
      <w:gridCol w:w="3623"/>
    </w:tblGrid>
    <w:tr w:rsidR="00607FC0" w:rsidRPr="00285103">
      <w:trPr>
        <w:cantSplit/>
      </w:trPr>
      <w:tc>
        <w:tcPr>
          <w:tcW w:w="6480" w:type="dxa"/>
          <w:gridSpan w:val="2"/>
          <w:vAlign w:val="center"/>
        </w:tcPr>
        <w:p w:rsidR="00607FC0" w:rsidRPr="00285103" w:rsidRDefault="00607FC0" w:rsidP="000C488E">
          <w:pPr>
            <w:pStyle w:val="Kopfzeile2"/>
            <w:pBdr>
              <w:bottom w:val="none" w:sz="0" w:space="0" w:color="auto"/>
            </w:pBdr>
            <w:jc w:val="left"/>
            <w:rPr>
              <w:rFonts w:ascii="Arial" w:hAnsi="Arial" w:cs="Arial"/>
              <w:color w:val="EAEAEA"/>
              <w:spacing w:val="0"/>
              <w:sz w:val="56"/>
              <w:szCs w:val="56"/>
            </w:rPr>
          </w:pPr>
          <w:r w:rsidRPr="00E77FDD">
            <w:rPr>
              <w:rFonts w:ascii="Arial" w:hAnsi="Arial" w:cs="Arial"/>
              <w:noProof/>
              <w:color w:val="EAEAEA"/>
              <w:spacing w:val="0"/>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8" type="#_x0000_t75" alt="DSKB-Schriftzug" style="width:318pt;height:42.75pt;visibility:visible">
                <v:imagedata r:id="rId1" o:title=""/>
              </v:shape>
            </w:pict>
          </w:r>
        </w:p>
      </w:tc>
      <w:tc>
        <w:tcPr>
          <w:tcW w:w="3623" w:type="dxa"/>
          <w:vAlign w:val="center"/>
        </w:tcPr>
        <w:p w:rsidR="00607FC0" w:rsidRPr="00285103" w:rsidRDefault="00607FC0" w:rsidP="000C488E">
          <w:pPr>
            <w:pStyle w:val="Kopfzeile2"/>
            <w:pBdr>
              <w:bottom w:val="none" w:sz="0" w:space="0" w:color="auto"/>
            </w:pBdr>
            <w:jc w:val="left"/>
            <w:rPr>
              <w:rFonts w:ascii="Arial" w:hAnsi="Arial" w:cs="Arial"/>
              <w:color w:val="EAEAEA"/>
              <w:spacing w:val="0"/>
              <w:sz w:val="56"/>
              <w:szCs w:val="56"/>
            </w:rPr>
          </w:pPr>
          <w:r w:rsidRPr="00E77FDD">
            <w:rPr>
              <w:rFonts w:ascii="Arial" w:hAnsi="Arial" w:cs="Arial"/>
              <w:noProof/>
              <w:color w:val="EAEAEA"/>
              <w:spacing w:val="0"/>
              <w:sz w:val="56"/>
              <w:szCs w:val="56"/>
            </w:rPr>
            <w:pict>
              <v:shape id="Bild 2" o:spid="_x0000_i1029" type="#_x0000_t75" alt="DSKB-Logo" style="width:154.5pt;height:59.25pt;visibility:visible">
                <v:imagedata r:id="rId2" o:title=""/>
              </v:shape>
            </w:pict>
          </w:r>
        </w:p>
      </w:tc>
    </w:tr>
    <w:tr w:rsidR="00607FC0" w:rsidRPr="00285103">
      <w:trPr>
        <w:cantSplit/>
        <w:trHeight w:val="1149"/>
      </w:trPr>
      <w:tc>
        <w:tcPr>
          <w:tcW w:w="5008" w:type="dxa"/>
          <w:vAlign w:val="center"/>
        </w:tcPr>
        <w:p w:rsidR="00607FC0" w:rsidRPr="0095750B" w:rsidRDefault="00607FC0" w:rsidP="0008010F">
          <w:pPr>
            <w:pStyle w:val="Absenderzeile"/>
            <w:rPr>
              <w:sz w:val="12"/>
              <w:szCs w:val="12"/>
              <w:u w:val="single"/>
            </w:rPr>
          </w:pPr>
          <w:r w:rsidRPr="0095750B">
            <w:rPr>
              <w:sz w:val="12"/>
              <w:szCs w:val="12"/>
              <w:u w:val="single"/>
            </w:rPr>
            <w:t>DSKB–</w:t>
          </w:r>
          <w:r>
            <w:rPr>
              <w:sz w:val="12"/>
              <w:szCs w:val="12"/>
              <w:u w:val="single"/>
            </w:rPr>
            <w:t xml:space="preserve">Schiedsrichterwartin </w:t>
          </w:r>
          <w:r>
            <w:rPr>
              <w:sz w:val="12"/>
              <w:szCs w:val="12"/>
              <w:u w:val="single"/>
            </w:rPr>
            <w:sym w:font="Wingdings" w:char="F09E"/>
          </w:r>
          <w:r>
            <w:rPr>
              <w:sz w:val="12"/>
              <w:szCs w:val="12"/>
              <w:u w:val="single"/>
            </w:rPr>
            <w:t xml:space="preserve"> </w:t>
          </w:r>
          <w:r w:rsidRPr="0095750B">
            <w:rPr>
              <w:sz w:val="12"/>
              <w:szCs w:val="12"/>
              <w:u w:val="single"/>
            </w:rPr>
            <w:t xml:space="preserve"> </w:t>
          </w:r>
          <w:r>
            <w:rPr>
              <w:sz w:val="12"/>
              <w:szCs w:val="12"/>
              <w:u w:val="single"/>
            </w:rPr>
            <w:t xml:space="preserve">Kerstin Jäger </w:t>
          </w:r>
          <w:r>
            <w:rPr>
              <w:sz w:val="12"/>
              <w:szCs w:val="12"/>
              <w:u w:val="single"/>
            </w:rPr>
            <w:sym w:font="Wingdings" w:char="F09E"/>
          </w:r>
          <w:r w:rsidRPr="0095750B">
            <w:rPr>
              <w:sz w:val="12"/>
              <w:szCs w:val="12"/>
              <w:u w:val="single"/>
            </w:rPr>
            <w:t xml:space="preserve"> </w:t>
          </w:r>
          <w:r>
            <w:rPr>
              <w:sz w:val="12"/>
              <w:szCs w:val="12"/>
              <w:u w:val="single"/>
            </w:rPr>
            <w:t xml:space="preserve">Tulpenstr. 12 a </w:t>
          </w:r>
          <w:r>
            <w:rPr>
              <w:sz w:val="12"/>
              <w:szCs w:val="12"/>
              <w:u w:val="single"/>
            </w:rPr>
            <w:sym w:font="Wingdings" w:char="F09E"/>
          </w:r>
          <w:r>
            <w:rPr>
              <w:sz w:val="12"/>
              <w:szCs w:val="12"/>
              <w:u w:val="single"/>
            </w:rPr>
            <w:t xml:space="preserve"> 47447 Moers</w:t>
          </w:r>
        </w:p>
      </w:tc>
      <w:tc>
        <w:tcPr>
          <w:tcW w:w="1472" w:type="dxa"/>
          <w:vAlign w:val="center"/>
        </w:tcPr>
        <w:p w:rsidR="00607FC0" w:rsidRPr="00285103" w:rsidRDefault="00607FC0" w:rsidP="000C488E">
          <w:pPr>
            <w:pStyle w:val="Kopfzeile2"/>
            <w:pBdr>
              <w:bottom w:val="none" w:sz="0" w:space="0" w:color="auto"/>
            </w:pBdr>
            <w:jc w:val="left"/>
            <w:rPr>
              <w:rFonts w:ascii="Arial" w:hAnsi="Arial" w:cs="Arial"/>
              <w:color w:val="EAEAEA"/>
              <w:spacing w:val="0"/>
              <w:sz w:val="56"/>
              <w:szCs w:val="56"/>
            </w:rPr>
          </w:pPr>
        </w:p>
      </w:tc>
      <w:tc>
        <w:tcPr>
          <w:tcW w:w="3623" w:type="dxa"/>
          <w:vAlign w:val="center"/>
        </w:tcPr>
        <w:p w:rsidR="00607FC0" w:rsidRPr="00285103" w:rsidRDefault="00607FC0" w:rsidP="000C488E">
          <w:pPr>
            <w:pStyle w:val="Kopfzeile2"/>
            <w:pBdr>
              <w:bottom w:val="none" w:sz="0" w:space="0" w:color="auto"/>
            </w:pBdr>
            <w:jc w:val="left"/>
            <w:rPr>
              <w:rFonts w:ascii="Arial" w:hAnsi="Arial" w:cs="Arial"/>
              <w:color w:val="EAEAEA"/>
              <w:spacing w:val="0"/>
              <w:sz w:val="56"/>
              <w:szCs w:val="56"/>
            </w:rPr>
          </w:pPr>
          <w:r w:rsidRPr="00285103">
            <w:rPr>
              <w:rFonts w:ascii="Arial" w:hAnsi="Arial" w:cs="Arial"/>
            </w:rPr>
            <w:object w:dxaOrig="2985" w:dyaOrig="1485">
              <v:shape id="_x0000_i1030" type="#_x0000_t75" style="width:96.75pt;height:48pt" o:ole="">
                <v:imagedata r:id="rId3" o:title=""/>
              </v:shape>
              <o:OLEObject Type="Embed" ProgID="PBrush" ShapeID="_x0000_i1030" DrawAspect="Content" ObjectID="_1686725620" r:id="rId4"/>
            </w:object>
          </w:r>
        </w:p>
      </w:tc>
    </w:tr>
  </w:tbl>
  <w:p w:rsidR="00607FC0" w:rsidRPr="00285103" w:rsidRDefault="00607FC0" w:rsidP="0095750B">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DBF"/>
    <w:multiLevelType w:val="hybridMultilevel"/>
    <w:tmpl w:val="5AEC7300"/>
    <w:lvl w:ilvl="0" w:tplc="B5864CCA">
      <w:numFmt w:val="bullet"/>
      <w:lvlText w:val="-"/>
      <w:lvlJc w:val="left"/>
      <w:pPr>
        <w:ind w:left="3816" w:hanging="360"/>
      </w:pPr>
      <w:rPr>
        <w:rFonts w:ascii="Arial" w:eastAsia="Times New Roman" w:hAnsi="Arial" w:hint="default"/>
      </w:rPr>
    </w:lvl>
    <w:lvl w:ilvl="1" w:tplc="04070003" w:tentative="1">
      <w:start w:val="1"/>
      <w:numFmt w:val="bullet"/>
      <w:lvlText w:val="o"/>
      <w:lvlJc w:val="left"/>
      <w:pPr>
        <w:ind w:left="4536" w:hanging="360"/>
      </w:pPr>
      <w:rPr>
        <w:rFonts w:ascii="Courier New" w:hAnsi="Courier New" w:cs="Courier New" w:hint="default"/>
      </w:rPr>
    </w:lvl>
    <w:lvl w:ilvl="2" w:tplc="04070005" w:tentative="1">
      <w:start w:val="1"/>
      <w:numFmt w:val="bullet"/>
      <w:lvlText w:val=""/>
      <w:lvlJc w:val="left"/>
      <w:pPr>
        <w:ind w:left="5256" w:hanging="360"/>
      </w:pPr>
      <w:rPr>
        <w:rFonts w:ascii="Wingdings" w:hAnsi="Wingdings" w:cs="Wingdings" w:hint="default"/>
      </w:rPr>
    </w:lvl>
    <w:lvl w:ilvl="3" w:tplc="04070001" w:tentative="1">
      <w:start w:val="1"/>
      <w:numFmt w:val="bullet"/>
      <w:lvlText w:val=""/>
      <w:lvlJc w:val="left"/>
      <w:pPr>
        <w:ind w:left="5976" w:hanging="360"/>
      </w:pPr>
      <w:rPr>
        <w:rFonts w:ascii="Symbol" w:hAnsi="Symbol" w:cs="Symbol" w:hint="default"/>
      </w:rPr>
    </w:lvl>
    <w:lvl w:ilvl="4" w:tplc="04070003" w:tentative="1">
      <w:start w:val="1"/>
      <w:numFmt w:val="bullet"/>
      <w:lvlText w:val="o"/>
      <w:lvlJc w:val="left"/>
      <w:pPr>
        <w:ind w:left="6696" w:hanging="360"/>
      </w:pPr>
      <w:rPr>
        <w:rFonts w:ascii="Courier New" w:hAnsi="Courier New" w:cs="Courier New" w:hint="default"/>
      </w:rPr>
    </w:lvl>
    <w:lvl w:ilvl="5" w:tplc="04070005" w:tentative="1">
      <w:start w:val="1"/>
      <w:numFmt w:val="bullet"/>
      <w:lvlText w:val=""/>
      <w:lvlJc w:val="left"/>
      <w:pPr>
        <w:ind w:left="7416" w:hanging="360"/>
      </w:pPr>
      <w:rPr>
        <w:rFonts w:ascii="Wingdings" w:hAnsi="Wingdings" w:cs="Wingdings" w:hint="default"/>
      </w:rPr>
    </w:lvl>
    <w:lvl w:ilvl="6" w:tplc="04070001" w:tentative="1">
      <w:start w:val="1"/>
      <w:numFmt w:val="bullet"/>
      <w:lvlText w:val=""/>
      <w:lvlJc w:val="left"/>
      <w:pPr>
        <w:ind w:left="8136" w:hanging="360"/>
      </w:pPr>
      <w:rPr>
        <w:rFonts w:ascii="Symbol" w:hAnsi="Symbol" w:cs="Symbol" w:hint="default"/>
      </w:rPr>
    </w:lvl>
    <w:lvl w:ilvl="7" w:tplc="04070003" w:tentative="1">
      <w:start w:val="1"/>
      <w:numFmt w:val="bullet"/>
      <w:lvlText w:val="o"/>
      <w:lvlJc w:val="left"/>
      <w:pPr>
        <w:ind w:left="8856" w:hanging="360"/>
      </w:pPr>
      <w:rPr>
        <w:rFonts w:ascii="Courier New" w:hAnsi="Courier New" w:cs="Courier New" w:hint="default"/>
      </w:rPr>
    </w:lvl>
    <w:lvl w:ilvl="8" w:tplc="04070005" w:tentative="1">
      <w:start w:val="1"/>
      <w:numFmt w:val="bullet"/>
      <w:lvlText w:val=""/>
      <w:lvlJc w:val="left"/>
      <w:pPr>
        <w:ind w:left="9576" w:hanging="360"/>
      </w:pPr>
      <w:rPr>
        <w:rFonts w:ascii="Wingdings" w:hAnsi="Wingdings" w:cs="Wingdings" w:hint="default"/>
      </w:rPr>
    </w:lvl>
  </w:abstractNum>
  <w:abstractNum w:abstractNumId="1">
    <w:nsid w:val="0B0C0A3E"/>
    <w:multiLevelType w:val="hybridMultilevel"/>
    <w:tmpl w:val="8A126BE2"/>
    <w:lvl w:ilvl="0" w:tplc="49DCEDD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0E743191"/>
    <w:multiLevelType w:val="hybridMultilevel"/>
    <w:tmpl w:val="09AE91CC"/>
    <w:lvl w:ilvl="0" w:tplc="B0DEE98A">
      <w:start w:val="1"/>
      <w:numFmt w:val="lowerLetter"/>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3">
    <w:nsid w:val="1B8F7859"/>
    <w:multiLevelType w:val="hybridMultilevel"/>
    <w:tmpl w:val="B2645E9A"/>
    <w:lvl w:ilvl="0" w:tplc="BE9C110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nsid w:val="2CBC5BFA"/>
    <w:multiLevelType w:val="hybridMultilevel"/>
    <w:tmpl w:val="E0A016EC"/>
    <w:lvl w:ilvl="0" w:tplc="0DD60FAE">
      <w:numFmt w:val="bullet"/>
      <w:lvlText w:val="-"/>
      <w:lvlJc w:val="left"/>
      <w:pPr>
        <w:ind w:left="3168" w:hanging="360"/>
      </w:pPr>
      <w:rPr>
        <w:rFonts w:ascii="Arial" w:eastAsia="Times New Roman" w:hAnsi="Arial" w:hint="default"/>
      </w:rPr>
    </w:lvl>
    <w:lvl w:ilvl="1" w:tplc="04070003" w:tentative="1">
      <w:start w:val="1"/>
      <w:numFmt w:val="bullet"/>
      <w:lvlText w:val="o"/>
      <w:lvlJc w:val="left"/>
      <w:pPr>
        <w:ind w:left="3888" w:hanging="360"/>
      </w:pPr>
      <w:rPr>
        <w:rFonts w:ascii="Courier New" w:hAnsi="Courier New" w:cs="Courier New" w:hint="default"/>
      </w:rPr>
    </w:lvl>
    <w:lvl w:ilvl="2" w:tplc="04070005" w:tentative="1">
      <w:start w:val="1"/>
      <w:numFmt w:val="bullet"/>
      <w:lvlText w:val=""/>
      <w:lvlJc w:val="left"/>
      <w:pPr>
        <w:ind w:left="4608" w:hanging="360"/>
      </w:pPr>
      <w:rPr>
        <w:rFonts w:ascii="Wingdings" w:hAnsi="Wingdings" w:cs="Wingdings" w:hint="default"/>
      </w:rPr>
    </w:lvl>
    <w:lvl w:ilvl="3" w:tplc="04070001" w:tentative="1">
      <w:start w:val="1"/>
      <w:numFmt w:val="bullet"/>
      <w:lvlText w:val=""/>
      <w:lvlJc w:val="left"/>
      <w:pPr>
        <w:ind w:left="5328" w:hanging="360"/>
      </w:pPr>
      <w:rPr>
        <w:rFonts w:ascii="Symbol" w:hAnsi="Symbol" w:cs="Symbol" w:hint="default"/>
      </w:rPr>
    </w:lvl>
    <w:lvl w:ilvl="4" w:tplc="04070003" w:tentative="1">
      <w:start w:val="1"/>
      <w:numFmt w:val="bullet"/>
      <w:lvlText w:val="o"/>
      <w:lvlJc w:val="left"/>
      <w:pPr>
        <w:ind w:left="6048" w:hanging="360"/>
      </w:pPr>
      <w:rPr>
        <w:rFonts w:ascii="Courier New" w:hAnsi="Courier New" w:cs="Courier New" w:hint="default"/>
      </w:rPr>
    </w:lvl>
    <w:lvl w:ilvl="5" w:tplc="04070005" w:tentative="1">
      <w:start w:val="1"/>
      <w:numFmt w:val="bullet"/>
      <w:lvlText w:val=""/>
      <w:lvlJc w:val="left"/>
      <w:pPr>
        <w:ind w:left="6768" w:hanging="360"/>
      </w:pPr>
      <w:rPr>
        <w:rFonts w:ascii="Wingdings" w:hAnsi="Wingdings" w:cs="Wingdings" w:hint="default"/>
      </w:rPr>
    </w:lvl>
    <w:lvl w:ilvl="6" w:tplc="04070001" w:tentative="1">
      <w:start w:val="1"/>
      <w:numFmt w:val="bullet"/>
      <w:lvlText w:val=""/>
      <w:lvlJc w:val="left"/>
      <w:pPr>
        <w:ind w:left="7488" w:hanging="360"/>
      </w:pPr>
      <w:rPr>
        <w:rFonts w:ascii="Symbol" w:hAnsi="Symbol" w:cs="Symbol" w:hint="default"/>
      </w:rPr>
    </w:lvl>
    <w:lvl w:ilvl="7" w:tplc="04070003" w:tentative="1">
      <w:start w:val="1"/>
      <w:numFmt w:val="bullet"/>
      <w:lvlText w:val="o"/>
      <w:lvlJc w:val="left"/>
      <w:pPr>
        <w:ind w:left="8208" w:hanging="360"/>
      </w:pPr>
      <w:rPr>
        <w:rFonts w:ascii="Courier New" w:hAnsi="Courier New" w:cs="Courier New" w:hint="default"/>
      </w:rPr>
    </w:lvl>
    <w:lvl w:ilvl="8" w:tplc="04070005" w:tentative="1">
      <w:start w:val="1"/>
      <w:numFmt w:val="bullet"/>
      <w:lvlText w:val=""/>
      <w:lvlJc w:val="left"/>
      <w:pPr>
        <w:ind w:left="8928" w:hanging="360"/>
      </w:pPr>
      <w:rPr>
        <w:rFonts w:ascii="Wingdings" w:hAnsi="Wingdings" w:cs="Wingdings" w:hint="default"/>
      </w:rPr>
    </w:lvl>
  </w:abstractNum>
  <w:abstractNum w:abstractNumId="5">
    <w:nsid w:val="2F0E749A"/>
    <w:multiLevelType w:val="hybridMultilevel"/>
    <w:tmpl w:val="6036617C"/>
    <w:lvl w:ilvl="0" w:tplc="43462D12">
      <w:numFmt w:val="bullet"/>
      <w:lvlText w:val=""/>
      <w:lvlJc w:val="left"/>
      <w:pPr>
        <w:ind w:left="1778" w:hanging="360"/>
      </w:pPr>
      <w:rPr>
        <w:rFonts w:ascii="Wingdings" w:eastAsia="Times New Roman" w:hAnsi="Wingding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cs="Wingdings" w:hint="default"/>
      </w:rPr>
    </w:lvl>
    <w:lvl w:ilvl="3" w:tplc="04070001" w:tentative="1">
      <w:start w:val="1"/>
      <w:numFmt w:val="bullet"/>
      <w:lvlText w:val=""/>
      <w:lvlJc w:val="left"/>
      <w:pPr>
        <w:ind w:left="3938" w:hanging="360"/>
      </w:pPr>
      <w:rPr>
        <w:rFonts w:ascii="Symbol" w:hAnsi="Symbol" w:cs="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cs="Wingdings" w:hint="default"/>
      </w:rPr>
    </w:lvl>
    <w:lvl w:ilvl="6" w:tplc="04070001" w:tentative="1">
      <w:start w:val="1"/>
      <w:numFmt w:val="bullet"/>
      <w:lvlText w:val=""/>
      <w:lvlJc w:val="left"/>
      <w:pPr>
        <w:ind w:left="6098" w:hanging="360"/>
      </w:pPr>
      <w:rPr>
        <w:rFonts w:ascii="Symbol" w:hAnsi="Symbol" w:cs="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cs="Wingdings" w:hint="default"/>
      </w:rPr>
    </w:lvl>
  </w:abstractNum>
  <w:abstractNum w:abstractNumId="6">
    <w:nsid w:val="2F5D516F"/>
    <w:multiLevelType w:val="hybridMultilevel"/>
    <w:tmpl w:val="3DF2EF88"/>
    <w:lvl w:ilvl="0" w:tplc="05120236">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7">
    <w:nsid w:val="34DC144C"/>
    <w:multiLevelType w:val="hybridMultilevel"/>
    <w:tmpl w:val="91807E4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nsid w:val="38D1710C"/>
    <w:multiLevelType w:val="hybridMultilevel"/>
    <w:tmpl w:val="F1C0F91E"/>
    <w:lvl w:ilvl="0" w:tplc="20560018">
      <w:start w:val="3"/>
      <w:numFmt w:val="bullet"/>
      <w:lvlText w:val="-"/>
      <w:lvlJc w:val="left"/>
      <w:pPr>
        <w:ind w:left="4320" w:hanging="360"/>
      </w:pPr>
      <w:rPr>
        <w:rFonts w:ascii="Arial" w:eastAsia="Times New Roman" w:hAnsi="Arial" w:hint="default"/>
      </w:rPr>
    </w:lvl>
    <w:lvl w:ilvl="1" w:tplc="04070003" w:tentative="1">
      <w:start w:val="1"/>
      <w:numFmt w:val="bullet"/>
      <w:lvlText w:val="o"/>
      <w:lvlJc w:val="left"/>
      <w:pPr>
        <w:ind w:left="5040" w:hanging="360"/>
      </w:pPr>
      <w:rPr>
        <w:rFonts w:ascii="Courier New" w:hAnsi="Courier New" w:cs="Courier New" w:hint="default"/>
      </w:rPr>
    </w:lvl>
    <w:lvl w:ilvl="2" w:tplc="04070005" w:tentative="1">
      <w:start w:val="1"/>
      <w:numFmt w:val="bullet"/>
      <w:lvlText w:val=""/>
      <w:lvlJc w:val="left"/>
      <w:pPr>
        <w:ind w:left="5760" w:hanging="360"/>
      </w:pPr>
      <w:rPr>
        <w:rFonts w:ascii="Wingdings" w:hAnsi="Wingdings" w:cs="Wingdings" w:hint="default"/>
      </w:rPr>
    </w:lvl>
    <w:lvl w:ilvl="3" w:tplc="04070001" w:tentative="1">
      <w:start w:val="1"/>
      <w:numFmt w:val="bullet"/>
      <w:lvlText w:val=""/>
      <w:lvlJc w:val="left"/>
      <w:pPr>
        <w:ind w:left="6480" w:hanging="360"/>
      </w:pPr>
      <w:rPr>
        <w:rFonts w:ascii="Symbol" w:hAnsi="Symbol" w:cs="Symbol" w:hint="default"/>
      </w:rPr>
    </w:lvl>
    <w:lvl w:ilvl="4" w:tplc="04070003" w:tentative="1">
      <w:start w:val="1"/>
      <w:numFmt w:val="bullet"/>
      <w:lvlText w:val="o"/>
      <w:lvlJc w:val="left"/>
      <w:pPr>
        <w:ind w:left="7200" w:hanging="360"/>
      </w:pPr>
      <w:rPr>
        <w:rFonts w:ascii="Courier New" w:hAnsi="Courier New" w:cs="Courier New" w:hint="default"/>
      </w:rPr>
    </w:lvl>
    <w:lvl w:ilvl="5" w:tplc="04070005" w:tentative="1">
      <w:start w:val="1"/>
      <w:numFmt w:val="bullet"/>
      <w:lvlText w:val=""/>
      <w:lvlJc w:val="left"/>
      <w:pPr>
        <w:ind w:left="7920" w:hanging="360"/>
      </w:pPr>
      <w:rPr>
        <w:rFonts w:ascii="Wingdings" w:hAnsi="Wingdings" w:cs="Wingdings" w:hint="default"/>
      </w:rPr>
    </w:lvl>
    <w:lvl w:ilvl="6" w:tplc="04070001" w:tentative="1">
      <w:start w:val="1"/>
      <w:numFmt w:val="bullet"/>
      <w:lvlText w:val=""/>
      <w:lvlJc w:val="left"/>
      <w:pPr>
        <w:ind w:left="8640" w:hanging="360"/>
      </w:pPr>
      <w:rPr>
        <w:rFonts w:ascii="Symbol" w:hAnsi="Symbol" w:cs="Symbol" w:hint="default"/>
      </w:rPr>
    </w:lvl>
    <w:lvl w:ilvl="7" w:tplc="04070003" w:tentative="1">
      <w:start w:val="1"/>
      <w:numFmt w:val="bullet"/>
      <w:lvlText w:val="o"/>
      <w:lvlJc w:val="left"/>
      <w:pPr>
        <w:ind w:left="9360" w:hanging="360"/>
      </w:pPr>
      <w:rPr>
        <w:rFonts w:ascii="Courier New" w:hAnsi="Courier New" w:cs="Courier New" w:hint="default"/>
      </w:rPr>
    </w:lvl>
    <w:lvl w:ilvl="8" w:tplc="04070005" w:tentative="1">
      <w:start w:val="1"/>
      <w:numFmt w:val="bullet"/>
      <w:lvlText w:val=""/>
      <w:lvlJc w:val="left"/>
      <w:pPr>
        <w:ind w:left="10080" w:hanging="360"/>
      </w:pPr>
      <w:rPr>
        <w:rFonts w:ascii="Wingdings" w:hAnsi="Wingdings" w:cs="Wingdings" w:hint="default"/>
      </w:rPr>
    </w:lvl>
  </w:abstractNum>
  <w:abstractNum w:abstractNumId="9">
    <w:nsid w:val="570F185B"/>
    <w:multiLevelType w:val="hybridMultilevel"/>
    <w:tmpl w:val="330A8AE6"/>
    <w:lvl w:ilvl="0" w:tplc="CEECEF8A">
      <w:start w:val="1"/>
      <w:numFmt w:val="bullet"/>
      <w:lvlText w:val="-"/>
      <w:lvlJc w:val="left"/>
      <w:pPr>
        <w:ind w:left="405" w:hanging="360"/>
      </w:pPr>
      <w:rPr>
        <w:rFonts w:ascii="Arial" w:eastAsia="Times New Roman" w:hAnsi="Arial"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cs="Wingdings" w:hint="default"/>
      </w:rPr>
    </w:lvl>
    <w:lvl w:ilvl="3" w:tplc="04070001" w:tentative="1">
      <w:start w:val="1"/>
      <w:numFmt w:val="bullet"/>
      <w:lvlText w:val=""/>
      <w:lvlJc w:val="left"/>
      <w:pPr>
        <w:ind w:left="2565" w:hanging="360"/>
      </w:pPr>
      <w:rPr>
        <w:rFonts w:ascii="Symbol" w:hAnsi="Symbol" w:cs="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cs="Wingdings" w:hint="default"/>
      </w:rPr>
    </w:lvl>
    <w:lvl w:ilvl="6" w:tplc="04070001" w:tentative="1">
      <w:start w:val="1"/>
      <w:numFmt w:val="bullet"/>
      <w:lvlText w:val=""/>
      <w:lvlJc w:val="left"/>
      <w:pPr>
        <w:ind w:left="4725" w:hanging="360"/>
      </w:pPr>
      <w:rPr>
        <w:rFonts w:ascii="Symbol" w:hAnsi="Symbol" w:cs="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cs="Wingdings" w:hint="default"/>
      </w:rPr>
    </w:lvl>
  </w:abstractNum>
  <w:abstractNum w:abstractNumId="10">
    <w:nsid w:val="68B53510"/>
    <w:multiLevelType w:val="hybridMultilevel"/>
    <w:tmpl w:val="D77439F0"/>
    <w:lvl w:ilvl="0" w:tplc="3DEE2B20">
      <w:numFmt w:val="bullet"/>
      <w:lvlText w:val="-"/>
      <w:lvlJc w:val="left"/>
      <w:pPr>
        <w:ind w:left="3479" w:hanging="360"/>
      </w:pPr>
      <w:rPr>
        <w:rFonts w:ascii="Arial" w:eastAsia="Times New Roman" w:hAnsi="Arial" w:hint="default"/>
      </w:rPr>
    </w:lvl>
    <w:lvl w:ilvl="1" w:tplc="04070003" w:tentative="1">
      <w:start w:val="1"/>
      <w:numFmt w:val="bullet"/>
      <w:lvlText w:val="o"/>
      <w:lvlJc w:val="left"/>
      <w:pPr>
        <w:ind w:left="4199" w:hanging="360"/>
      </w:pPr>
      <w:rPr>
        <w:rFonts w:ascii="Courier New" w:hAnsi="Courier New" w:cs="Courier New" w:hint="default"/>
      </w:rPr>
    </w:lvl>
    <w:lvl w:ilvl="2" w:tplc="04070005" w:tentative="1">
      <w:start w:val="1"/>
      <w:numFmt w:val="bullet"/>
      <w:lvlText w:val=""/>
      <w:lvlJc w:val="left"/>
      <w:pPr>
        <w:ind w:left="4919" w:hanging="360"/>
      </w:pPr>
      <w:rPr>
        <w:rFonts w:ascii="Wingdings" w:hAnsi="Wingdings" w:cs="Wingdings" w:hint="default"/>
      </w:rPr>
    </w:lvl>
    <w:lvl w:ilvl="3" w:tplc="04070001" w:tentative="1">
      <w:start w:val="1"/>
      <w:numFmt w:val="bullet"/>
      <w:lvlText w:val=""/>
      <w:lvlJc w:val="left"/>
      <w:pPr>
        <w:ind w:left="5639" w:hanging="360"/>
      </w:pPr>
      <w:rPr>
        <w:rFonts w:ascii="Symbol" w:hAnsi="Symbol" w:cs="Symbol" w:hint="default"/>
      </w:rPr>
    </w:lvl>
    <w:lvl w:ilvl="4" w:tplc="04070003" w:tentative="1">
      <w:start w:val="1"/>
      <w:numFmt w:val="bullet"/>
      <w:lvlText w:val="o"/>
      <w:lvlJc w:val="left"/>
      <w:pPr>
        <w:ind w:left="6359" w:hanging="360"/>
      </w:pPr>
      <w:rPr>
        <w:rFonts w:ascii="Courier New" w:hAnsi="Courier New" w:cs="Courier New" w:hint="default"/>
      </w:rPr>
    </w:lvl>
    <w:lvl w:ilvl="5" w:tplc="04070005" w:tentative="1">
      <w:start w:val="1"/>
      <w:numFmt w:val="bullet"/>
      <w:lvlText w:val=""/>
      <w:lvlJc w:val="left"/>
      <w:pPr>
        <w:ind w:left="7079" w:hanging="360"/>
      </w:pPr>
      <w:rPr>
        <w:rFonts w:ascii="Wingdings" w:hAnsi="Wingdings" w:cs="Wingdings" w:hint="default"/>
      </w:rPr>
    </w:lvl>
    <w:lvl w:ilvl="6" w:tplc="04070001" w:tentative="1">
      <w:start w:val="1"/>
      <w:numFmt w:val="bullet"/>
      <w:lvlText w:val=""/>
      <w:lvlJc w:val="left"/>
      <w:pPr>
        <w:ind w:left="7799" w:hanging="360"/>
      </w:pPr>
      <w:rPr>
        <w:rFonts w:ascii="Symbol" w:hAnsi="Symbol" w:cs="Symbol" w:hint="default"/>
      </w:rPr>
    </w:lvl>
    <w:lvl w:ilvl="7" w:tplc="04070003" w:tentative="1">
      <w:start w:val="1"/>
      <w:numFmt w:val="bullet"/>
      <w:lvlText w:val="o"/>
      <w:lvlJc w:val="left"/>
      <w:pPr>
        <w:ind w:left="8519" w:hanging="360"/>
      </w:pPr>
      <w:rPr>
        <w:rFonts w:ascii="Courier New" w:hAnsi="Courier New" w:cs="Courier New" w:hint="default"/>
      </w:rPr>
    </w:lvl>
    <w:lvl w:ilvl="8" w:tplc="04070005" w:tentative="1">
      <w:start w:val="1"/>
      <w:numFmt w:val="bullet"/>
      <w:lvlText w:val=""/>
      <w:lvlJc w:val="left"/>
      <w:pPr>
        <w:ind w:left="9239" w:hanging="360"/>
      </w:pPr>
      <w:rPr>
        <w:rFonts w:ascii="Wingdings" w:hAnsi="Wingdings" w:cs="Wingdings" w:hint="default"/>
      </w:rPr>
    </w:lvl>
  </w:abstractNum>
  <w:abstractNum w:abstractNumId="11">
    <w:nsid w:val="6BB014FE"/>
    <w:multiLevelType w:val="hybridMultilevel"/>
    <w:tmpl w:val="B86CAFF0"/>
    <w:lvl w:ilvl="0" w:tplc="00B8F946">
      <w:numFmt w:val="bullet"/>
      <w:lvlText w:val="-"/>
      <w:lvlJc w:val="left"/>
      <w:pPr>
        <w:ind w:left="3168" w:hanging="360"/>
      </w:pPr>
      <w:rPr>
        <w:rFonts w:ascii="Arial" w:eastAsia="Times New Roman" w:hAnsi="Arial" w:hint="default"/>
      </w:rPr>
    </w:lvl>
    <w:lvl w:ilvl="1" w:tplc="04070003" w:tentative="1">
      <w:start w:val="1"/>
      <w:numFmt w:val="bullet"/>
      <w:lvlText w:val="o"/>
      <w:lvlJc w:val="left"/>
      <w:pPr>
        <w:ind w:left="3888" w:hanging="360"/>
      </w:pPr>
      <w:rPr>
        <w:rFonts w:ascii="Courier New" w:hAnsi="Courier New" w:cs="Courier New" w:hint="default"/>
      </w:rPr>
    </w:lvl>
    <w:lvl w:ilvl="2" w:tplc="04070005" w:tentative="1">
      <w:start w:val="1"/>
      <w:numFmt w:val="bullet"/>
      <w:lvlText w:val=""/>
      <w:lvlJc w:val="left"/>
      <w:pPr>
        <w:ind w:left="4608" w:hanging="360"/>
      </w:pPr>
      <w:rPr>
        <w:rFonts w:ascii="Wingdings" w:hAnsi="Wingdings" w:cs="Wingdings" w:hint="default"/>
      </w:rPr>
    </w:lvl>
    <w:lvl w:ilvl="3" w:tplc="04070001" w:tentative="1">
      <w:start w:val="1"/>
      <w:numFmt w:val="bullet"/>
      <w:lvlText w:val=""/>
      <w:lvlJc w:val="left"/>
      <w:pPr>
        <w:ind w:left="5328" w:hanging="360"/>
      </w:pPr>
      <w:rPr>
        <w:rFonts w:ascii="Symbol" w:hAnsi="Symbol" w:cs="Symbol" w:hint="default"/>
      </w:rPr>
    </w:lvl>
    <w:lvl w:ilvl="4" w:tplc="04070003" w:tentative="1">
      <w:start w:val="1"/>
      <w:numFmt w:val="bullet"/>
      <w:lvlText w:val="o"/>
      <w:lvlJc w:val="left"/>
      <w:pPr>
        <w:ind w:left="6048" w:hanging="360"/>
      </w:pPr>
      <w:rPr>
        <w:rFonts w:ascii="Courier New" w:hAnsi="Courier New" w:cs="Courier New" w:hint="default"/>
      </w:rPr>
    </w:lvl>
    <w:lvl w:ilvl="5" w:tplc="04070005" w:tentative="1">
      <w:start w:val="1"/>
      <w:numFmt w:val="bullet"/>
      <w:lvlText w:val=""/>
      <w:lvlJc w:val="left"/>
      <w:pPr>
        <w:ind w:left="6768" w:hanging="360"/>
      </w:pPr>
      <w:rPr>
        <w:rFonts w:ascii="Wingdings" w:hAnsi="Wingdings" w:cs="Wingdings" w:hint="default"/>
      </w:rPr>
    </w:lvl>
    <w:lvl w:ilvl="6" w:tplc="04070001" w:tentative="1">
      <w:start w:val="1"/>
      <w:numFmt w:val="bullet"/>
      <w:lvlText w:val=""/>
      <w:lvlJc w:val="left"/>
      <w:pPr>
        <w:ind w:left="7488" w:hanging="360"/>
      </w:pPr>
      <w:rPr>
        <w:rFonts w:ascii="Symbol" w:hAnsi="Symbol" w:cs="Symbol" w:hint="default"/>
      </w:rPr>
    </w:lvl>
    <w:lvl w:ilvl="7" w:tplc="04070003" w:tentative="1">
      <w:start w:val="1"/>
      <w:numFmt w:val="bullet"/>
      <w:lvlText w:val="o"/>
      <w:lvlJc w:val="left"/>
      <w:pPr>
        <w:ind w:left="8208" w:hanging="360"/>
      </w:pPr>
      <w:rPr>
        <w:rFonts w:ascii="Courier New" w:hAnsi="Courier New" w:cs="Courier New" w:hint="default"/>
      </w:rPr>
    </w:lvl>
    <w:lvl w:ilvl="8" w:tplc="04070005" w:tentative="1">
      <w:start w:val="1"/>
      <w:numFmt w:val="bullet"/>
      <w:lvlText w:val=""/>
      <w:lvlJc w:val="left"/>
      <w:pPr>
        <w:ind w:left="8928" w:hanging="360"/>
      </w:pPr>
      <w:rPr>
        <w:rFonts w:ascii="Wingdings" w:hAnsi="Wingdings" w:cs="Wingdings" w:hint="default"/>
      </w:rPr>
    </w:lvl>
  </w:abstractNum>
  <w:abstractNum w:abstractNumId="12">
    <w:nsid w:val="77EE30D1"/>
    <w:multiLevelType w:val="hybridMultilevel"/>
    <w:tmpl w:val="E326ADC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2"/>
  </w:num>
  <w:num w:numId="4">
    <w:abstractNumId w:val="5"/>
  </w:num>
  <w:num w:numId="5">
    <w:abstractNumId w:val="6"/>
  </w:num>
  <w:num w:numId="6">
    <w:abstractNumId w:val="4"/>
  </w:num>
  <w:num w:numId="7">
    <w:abstractNumId w:val="11"/>
  </w:num>
  <w:num w:numId="8">
    <w:abstractNumId w:val="10"/>
  </w:num>
  <w:num w:numId="9">
    <w:abstractNumId w:val="8"/>
  </w:num>
  <w:num w:numId="10">
    <w:abstractNumId w:val="0"/>
  </w:num>
  <w:num w:numId="11">
    <w:abstractNumId w:val="12"/>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hyphenationZone w:val="425"/>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5EF"/>
    <w:rsid w:val="000005E7"/>
    <w:rsid w:val="00000A60"/>
    <w:rsid w:val="0000144E"/>
    <w:rsid w:val="0000237E"/>
    <w:rsid w:val="00020B06"/>
    <w:rsid w:val="00031B06"/>
    <w:rsid w:val="000361B9"/>
    <w:rsid w:val="0003788E"/>
    <w:rsid w:val="00044249"/>
    <w:rsid w:val="0004582C"/>
    <w:rsid w:val="00047C66"/>
    <w:rsid w:val="00057E37"/>
    <w:rsid w:val="00063008"/>
    <w:rsid w:val="00073DA8"/>
    <w:rsid w:val="00076C46"/>
    <w:rsid w:val="0008010F"/>
    <w:rsid w:val="00087367"/>
    <w:rsid w:val="0009220B"/>
    <w:rsid w:val="00095331"/>
    <w:rsid w:val="00095C56"/>
    <w:rsid w:val="000A3EFD"/>
    <w:rsid w:val="000B261B"/>
    <w:rsid w:val="000B4955"/>
    <w:rsid w:val="000B56EC"/>
    <w:rsid w:val="000B65E7"/>
    <w:rsid w:val="000C044A"/>
    <w:rsid w:val="000C2488"/>
    <w:rsid w:val="000C35C8"/>
    <w:rsid w:val="000C488E"/>
    <w:rsid w:val="000D033E"/>
    <w:rsid w:val="000D2AF7"/>
    <w:rsid w:val="000D7A6D"/>
    <w:rsid w:val="000E5F9B"/>
    <w:rsid w:val="000F60C3"/>
    <w:rsid w:val="00100802"/>
    <w:rsid w:val="00105C03"/>
    <w:rsid w:val="00113909"/>
    <w:rsid w:val="00116489"/>
    <w:rsid w:val="001176DA"/>
    <w:rsid w:val="00124703"/>
    <w:rsid w:val="00133A60"/>
    <w:rsid w:val="00136FF5"/>
    <w:rsid w:val="00142ADE"/>
    <w:rsid w:val="0014403D"/>
    <w:rsid w:val="0014518A"/>
    <w:rsid w:val="00145D57"/>
    <w:rsid w:val="0014687F"/>
    <w:rsid w:val="00155611"/>
    <w:rsid w:val="00157D51"/>
    <w:rsid w:val="00164E1C"/>
    <w:rsid w:val="001710AB"/>
    <w:rsid w:val="00171937"/>
    <w:rsid w:val="001748A5"/>
    <w:rsid w:val="00185777"/>
    <w:rsid w:val="00185F04"/>
    <w:rsid w:val="001A2CA7"/>
    <w:rsid w:val="001B1739"/>
    <w:rsid w:val="001B1824"/>
    <w:rsid w:val="001B771F"/>
    <w:rsid w:val="001C4A22"/>
    <w:rsid w:val="001C6A1E"/>
    <w:rsid w:val="001D69A7"/>
    <w:rsid w:val="001D7A95"/>
    <w:rsid w:val="001E7CF6"/>
    <w:rsid w:val="001F1AF6"/>
    <w:rsid w:val="001F5ECB"/>
    <w:rsid w:val="00216F98"/>
    <w:rsid w:val="002208A7"/>
    <w:rsid w:val="00222663"/>
    <w:rsid w:val="00233FD6"/>
    <w:rsid w:val="0024350D"/>
    <w:rsid w:val="00244EC1"/>
    <w:rsid w:val="002509EF"/>
    <w:rsid w:val="00251E26"/>
    <w:rsid w:val="002539A0"/>
    <w:rsid w:val="00253A50"/>
    <w:rsid w:val="00262A7A"/>
    <w:rsid w:val="0026776B"/>
    <w:rsid w:val="00270E7C"/>
    <w:rsid w:val="00272D58"/>
    <w:rsid w:val="0027633B"/>
    <w:rsid w:val="00276E70"/>
    <w:rsid w:val="00284231"/>
    <w:rsid w:val="00285103"/>
    <w:rsid w:val="002943F8"/>
    <w:rsid w:val="00294F22"/>
    <w:rsid w:val="00296D95"/>
    <w:rsid w:val="002975D1"/>
    <w:rsid w:val="002B4B5C"/>
    <w:rsid w:val="002B52C1"/>
    <w:rsid w:val="002B5FF4"/>
    <w:rsid w:val="002C46EC"/>
    <w:rsid w:val="002D06B5"/>
    <w:rsid w:val="002D1F72"/>
    <w:rsid w:val="002D75EF"/>
    <w:rsid w:val="002E5B64"/>
    <w:rsid w:val="002F2102"/>
    <w:rsid w:val="003051AE"/>
    <w:rsid w:val="003167DC"/>
    <w:rsid w:val="0034152E"/>
    <w:rsid w:val="0034494F"/>
    <w:rsid w:val="00347B5E"/>
    <w:rsid w:val="00350AF5"/>
    <w:rsid w:val="00350E09"/>
    <w:rsid w:val="00352BA7"/>
    <w:rsid w:val="003619D0"/>
    <w:rsid w:val="00361A10"/>
    <w:rsid w:val="00365C22"/>
    <w:rsid w:val="00367AA4"/>
    <w:rsid w:val="00371976"/>
    <w:rsid w:val="00371F9B"/>
    <w:rsid w:val="0037421C"/>
    <w:rsid w:val="00376ADE"/>
    <w:rsid w:val="003A2014"/>
    <w:rsid w:val="003A35B9"/>
    <w:rsid w:val="003A3D31"/>
    <w:rsid w:val="003A67AA"/>
    <w:rsid w:val="003A7BA9"/>
    <w:rsid w:val="003B6535"/>
    <w:rsid w:val="003C2C8E"/>
    <w:rsid w:val="003D06AF"/>
    <w:rsid w:val="003D099E"/>
    <w:rsid w:val="003D1125"/>
    <w:rsid w:val="003E1C14"/>
    <w:rsid w:val="003E53BF"/>
    <w:rsid w:val="003F41B5"/>
    <w:rsid w:val="003F78A4"/>
    <w:rsid w:val="00401E9A"/>
    <w:rsid w:val="004023A0"/>
    <w:rsid w:val="00412A38"/>
    <w:rsid w:val="00413989"/>
    <w:rsid w:val="00416CBB"/>
    <w:rsid w:val="004225E5"/>
    <w:rsid w:val="00424DD0"/>
    <w:rsid w:val="00435D74"/>
    <w:rsid w:val="004375C0"/>
    <w:rsid w:val="0045023B"/>
    <w:rsid w:val="00453754"/>
    <w:rsid w:val="00456ED7"/>
    <w:rsid w:val="00457C6F"/>
    <w:rsid w:val="0046002E"/>
    <w:rsid w:val="00462282"/>
    <w:rsid w:val="00467406"/>
    <w:rsid w:val="004719C8"/>
    <w:rsid w:val="004761AD"/>
    <w:rsid w:val="004775A8"/>
    <w:rsid w:val="0048281B"/>
    <w:rsid w:val="004834E2"/>
    <w:rsid w:val="0048376A"/>
    <w:rsid w:val="00490D45"/>
    <w:rsid w:val="004A18AB"/>
    <w:rsid w:val="004B25DA"/>
    <w:rsid w:val="004B6A4F"/>
    <w:rsid w:val="004C1BD0"/>
    <w:rsid w:val="004D3C67"/>
    <w:rsid w:val="004E5F65"/>
    <w:rsid w:val="004F3A36"/>
    <w:rsid w:val="004F68BA"/>
    <w:rsid w:val="00501894"/>
    <w:rsid w:val="00510298"/>
    <w:rsid w:val="0051317B"/>
    <w:rsid w:val="005148F8"/>
    <w:rsid w:val="0052360E"/>
    <w:rsid w:val="0052529A"/>
    <w:rsid w:val="00531948"/>
    <w:rsid w:val="00532B82"/>
    <w:rsid w:val="00533321"/>
    <w:rsid w:val="00536BC3"/>
    <w:rsid w:val="005424C5"/>
    <w:rsid w:val="00555317"/>
    <w:rsid w:val="00561C69"/>
    <w:rsid w:val="005661C1"/>
    <w:rsid w:val="005725C0"/>
    <w:rsid w:val="00575FBC"/>
    <w:rsid w:val="005778B4"/>
    <w:rsid w:val="005907CF"/>
    <w:rsid w:val="00594507"/>
    <w:rsid w:val="005A286B"/>
    <w:rsid w:val="005A42C3"/>
    <w:rsid w:val="005B1082"/>
    <w:rsid w:val="005B7156"/>
    <w:rsid w:val="005D08F9"/>
    <w:rsid w:val="005E2419"/>
    <w:rsid w:val="005E2BAD"/>
    <w:rsid w:val="005E6910"/>
    <w:rsid w:val="005F1366"/>
    <w:rsid w:val="005F3498"/>
    <w:rsid w:val="005F78B7"/>
    <w:rsid w:val="00601805"/>
    <w:rsid w:val="00604576"/>
    <w:rsid w:val="00607FC0"/>
    <w:rsid w:val="00614E86"/>
    <w:rsid w:val="0061704B"/>
    <w:rsid w:val="00620F2E"/>
    <w:rsid w:val="006238F9"/>
    <w:rsid w:val="00631D79"/>
    <w:rsid w:val="00633E98"/>
    <w:rsid w:val="00635567"/>
    <w:rsid w:val="00654055"/>
    <w:rsid w:val="00655158"/>
    <w:rsid w:val="00656349"/>
    <w:rsid w:val="0067049B"/>
    <w:rsid w:val="006723B6"/>
    <w:rsid w:val="00675ACC"/>
    <w:rsid w:val="0068062D"/>
    <w:rsid w:val="006809C1"/>
    <w:rsid w:val="0068398E"/>
    <w:rsid w:val="00690BE6"/>
    <w:rsid w:val="00692F23"/>
    <w:rsid w:val="0069373B"/>
    <w:rsid w:val="00693A1C"/>
    <w:rsid w:val="006A2989"/>
    <w:rsid w:val="006A37A4"/>
    <w:rsid w:val="006A4E02"/>
    <w:rsid w:val="006B097E"/>
    <w:rsid w:val="006B350D"/>
    <w:rsid w:val="006B4C0F"/>
    <w:rsid w:val="006C5D7E"/>
    <w:rsid w:val="006D12CB"/>
    <w:rsid w:val="006D2D80"/>
    <w:rsid w:val="006D3B45"/>
    <w:rsid w:val="006E0583"/>
    <w:rsid w:val="006F221A"/>
    <w:rsid w:val="006F27F4"/>
    <w:rsid w:val="006F6070"/>
    <w:rsid w:val="0070510A"/>
    <w:rsid w:val="0070776C"/>
    <w:rsid w:val="007150E9"/>
    <w:rsid w:val="00717BFE"/>
    <w:rsid w:val="007374C0"/>
    <w:rsid w:val="00745A90"/>
    <w:rsid w:val="00760658"/>
    <w:rsid w:val="00773B38"/>
    <w:rsid w:val="007813D4"/>
    <w:rsid w:val="00784392"/>
    <w:rsid w:val="007A0F3A"/>
    <w:rsid w:val="007A7B66"/>
    <w:rsid w:val="007B0201"/>
    <w:rsid w:val="007C0681"/>
    <w:rsid w:val="007C4F5C"/>
    <w:rsid w:val="007D02DF"/>
    <w:rsid w:val="007D1917"/>
    <w:rsid w:val="007D1951"/>
    <w:rsid w:val="007E0074"/>
    <w:rsid w:val="007F03E4"/>
    <w:rsid w:val="007F3B91"/>
    <w:rsid w:val="007F7BE1"/>
    <w:rsid w:val="008016E5"/>
    <w:rsid w:val="008219D6"/>
    <w:rsid w:val="0083355F"/>
    <w:rsid w:val="008343B5"/>
    <w:rsid w:val="008404A1"/>
    <w:rsid w:val="00851A52"/>
    <w:rsid w:val="0085234A"/>
    <w:rsid w:val="008529BC"/>
    <w:rsid w:val="008616B4"/>
    <w:rsid w:val="00862F97"/>
    <w:rsid w:val="008709EC"/>
    <w:rsid w:val="00876607"/>
    <w:rsid w:val="00877DF7"/>
    <w:rsid w:val="00881BF9"/>
    <w:rsid w:val="0088737E"/>
    <w:rsid w:val="00893BA6"/>
    <w:rsid w:val="00894D71"/>
    <w:rsid w:val="008A3D92"/>
    <w:rsid w:val="008A4032"/>
    <w:rsid w:val="008A7E39"/>
    <w:rsid w:val="008B048F"/>
    <w:rsid w:val="008B14E9"/>
    <w:rsid w:val="008B5A8F"/>
    <w:rsid w:val="008C0D74"/>
    <w:rsid w:val="008C3FB7"/>
    <w:rsid w:val="008C441D"/>
    <w:rsid w:val="008D5725"/>
    <w:rsid w:val="008D7887"/>
    <w:rsid w:val="008E06B9"/>
    <w:rsid w:val="008E2EBD"/>
    <w:rsid w:val="008E309B"/>
    <w:rsid w:val="008E4B5F"/>
    <w:rsid w:val="008E5270"/>
    <w:rsid w:val="008F0B2B"/>
    <w:rsid w:val="008F33E5"/>
    <w:rsid w:val="00901526"/>
    <w:rsid w:val="00903E35"/>
    <w:rsid w:val="0090576F"/>
    <w:rsid w:val="00912AD1"/>
    <w:rsid w:val="00912D05"/>
    <w:rsid w:val="00913974"/>
    <w:rsid w:val="00916090"/>
    <w:rsid w:val="00916CCC"/>
    <w:rsid w:val="00920E6E"/>
    <w:rsid w:val="00926631"/>
    <w:rsid w:val="00926B84"/>
    <w:rsid w:val="00926FC4"/>
    <w:rsid w:val="009461AE"/>
    <w:rsid w:val="00947898"/>
    <w:rsid w:val="009525E4"/>
    <w:rsid w:val="00954201"/>
    <w:rsid w:val="0095750B"/>
    <w:rsid w:val="00957B85"/>
    <w:rsid w:val="00963D04"/>
    <w:rsid w:val="009647FA"/>
    <w:rsid w:val="00972A96"/>
    <w:rsid w:val="00975924"/>
    <w:rsid w:val="009809E2"/>
    <w:rsid w:val="0098167E"/>
    <w:rsid w:val="009818FD"/>
    <w:rsid w:val="0098503C"/>
    <w:rsid w:val="0098743D"/>
    <w:rsid w:val="0098786A"/>
    <w:rsid w:val="009935D2"/>
    <w:rsid w:val="009975FE"/>
    <w:rsid w:val="00997AA5"/>
    <w:rsid w:val="009A1D75"/>
    <w:rsid w:val="009C6BFC"/>
    <w:rsid w:val="009E408A"/>
    <w:rsid w:val="009E6ABF"/>
    <w:rsid w:val="009F536A"/>
    <w:rsid w:val="009F6650"/>
    <w:rsid w:val="00A05A37"/>
    <w:rsid w:val="00A07CA7"/>
    <w:rsid w:val="00A22885"/>
    <w:rsid w:val="00A22DEC"/>
    <w:rsid w:val="00A30EC9"/>
    <w:rsid w:val="00A34A9A"/>
    <w:rsid w:val="00A367C0"/>
    <w:rsid w:val="00A42E3D"/>
    <w:rsid w:val="00A54DBF"/>
    <w:rsid w:val="00A55E70"/>
    <w:rsid w:val="00A57963"/>
    <w:rsid w:val="00A77432"/>
    <w:rsid w:val="00A83146"/>
    <w:rsid w:val="00A8724B"/>
    <w:rsid w:val="00A93025"/>
    <w:rsid w:val="00A9490A"/>
    <w:rsid w:val="00A976BD"/>
    <w:rsid w:val="00AB0004"/>
    <w:rsid w:val="00AB7043"/>
    <w:rsid w:val="00AC2EFD"/>
    <w:rsid w:val="00AC3429"/>
    <w:rsid w:val="00AC3540"/>
    <w:rsid w:val="00AC4708"/>
    <w:rsid w:val="00AC5E0C"/>
    <w:rsid w:val="00AD0378"/>
    <w:rsid w:val="00AD079A"/>
    <w:rsid w:val="00AD2D67"/>
    <w:rsid w:val="00AD40AE"/>
    <w:rsid w:val="00AE6760"/>
    <w:rsid w:val="00AE6C17"/>
    <w:rsid w:val="00AF0736"/>
    <w:rsid w:val="00AF149B"/>
    <w:rsid w:val="00B004B1"/>
    <w:rsid w:val="00B07092"/>
    <w:rsid w:val="00B10021"/>
    <w:rsid w:val="00B117E9"/>
    <w:rsid w:val="00B21823"/>
    <w:rsid w:val="00B2728E"/>
    <w:rsid w:val="00B40D07"/>
    <w:rsid w:val="00B42985"/>
    <w:rsid w:val="00B459B7"/>
    <w:rsid w:val="00B45D80"/>
    <w:rsid w:val="00B52ACE"/>
    <w:rsid w:val="00B55D4D"/>
    <w:rsid w:val="00B63E68"/>
    <w:rsid w:val="00B647ED"/>
    <w:rsid w:val="00B652A6"/>
    <w:rsid w:val="00B7017D"/>
    <w:rsid w:val="00B74B63"/>
    <w:rsid w:val="00B84F77"/>
    <w:rsid w:val="00B92ECE"/>
    <w:rsid w:val="00B92F56"/>
    <w:rsid w:val="00B975B9"/>
    <w:rsid w:val="00BA0DA7"/>
    <w:rsid w:val="00BA4512"/>
    <w:rsid w:val="00BB138F"/>
    <w:rsid w:val="00BB4970"/>
    <w:rsid w:val="00BC69ED"/>
    <w:rsid w:val="00BD67BD"/>
    <w:rsid w:val="00BD739D"/>
    <w:rsid w:val="00BE1A2B"/>
    <w:rsid w:val="00BF5095"/>
    <w:rsid w:val="00BF5370"/>
    <w:rsid w:val="00C0112B"/>
    <w:rsid w:val="00C13D3B"/>
    <w:rsid w:val="00C15678"/>
    <w:rsid w:val="00C1730A"/>
    <w:rsid w:val="00C23BC8"/>
    <w:rsid w:val="00C31F09"/>
    <w:rsid w:val="00C359F9"/>
    <w:rsid w:val="00C37D35"/>
    <w:rsid w:val="00C42F48"/>
    <w:rsid w:val="00C45F26"/>
    <w:rsid w:val="00C5534F"/>
    <w:rsid w:val="00C572D5"/>
    <w:rsid w:val="00C60352"/>
    <w:rsid w:val="00C63124"/>
    <w:rsid w:val="00C67F40"/>
    <w:rsid w:val="00C70A23"/>
    <w:rsid w:val="00C72790"/>
    <w:rsid w:val="00C7291C"/>
    <w:rsid w:val="00C75718"/>
    <w:rsid w:val="00C81D41"/>
    <w:rsid w:val="00C86196"/>
    <w:rsid w:val="00C86633"/>
    <w:rsid w:val="00C9039C"/>
    <w:rsid w:val="00C904A1"/>
    <w:rsid w:val="00CA543A"/>
    <w:rsid w:val="00CA5B94"/>
    <w:rsid w:val="00CA5C87"/>
    <w:rsid w:val="00CA6FF7"/>
    <w:rsid w:val="00CD60AC"/>
    <w:rsid w:val="00CF084E"/>
    <w:rsid w:val="00CF264B"/>
    <w:rsid w:val="00D11624"/>
    <w:rsid w:val="00D11EF4"/>
    <w:rsid w:val="00D1517F"/>
    <w:rsid w:val="00D17CF6"/>
    <w:rsid w:val="00D21922"/>
    <w:rsid w:val="00D226D9"/>
    <w:rsid w:val="00D260B8"/>
    <w:rsid w:val="00D309AE"/>
    <w:rsid w:val="00D30E2A"/>
    <w:rsid w:val="00D32DB2"/>
    <w:rsid w:val="00D55C29"/>
    <w:rsid w:val="00D5705A"/>
    <w:rsid w:val="00D57F76"/>
    <w:rsid w:val="00D601E0"/>
    <w:rsid w:val="00D614CF"/>
    <w:rsid w:val="00D633D2"/>
    <w:rsid w:val="00D63775"/>
    <w:rsid w:val="00D74045"/>
    <w:rsid w:val="00D755EE"/>
    <w:rsid w:val="00D92215"/>
    <w:rsid w:val="00D94BF8"/>
    <w:rsid w:val="00D97108"/>
    <w:rsid w:val="00DA362D"/>
    <w:rsid w:val="00DC3BA6"/>
    <w:rsid w:val="00DD4DD0"/>
    <w:rsid w:val="00DE15E2"/>
    <w:rsid w:val="00DE7FEA"/>
    <w:rsid w:val="00DF0079"/>
    <w:rsid w:val="00DF3595"/>
    <w:rsid w:val="00DF71E3"/>
    <w:rsid w:val="00E0040D"/>
    <w:rsid w:val="00E0108B"/>
    <w:rsid w:val="00E05053"/>
    <w:rsid w:val="00E11042"/>
    <w:rsid w:val="00E12FD0"/>
    <w:rsid w:val="00E1537F"/>
    <w:rsid w:val="00E22D69"/>
    <w:rsid w:val="00E23D21"/>
    <w:rsid w:val="00E32841"/>
    <w:rsid w:val="00E32FC1"/>
    <w:rsid w:val="00E44911"/>
    <w:rsid w:val="00E57921"/>
    <w:rsid w:val="00E60031"/>
    <w:rsid w:val="00E67200"/>
    <w:rsid w:val="00E72D00"/>
    <w:rsid w:val="00E74579"/>
    <w:rsid w:val="00E751F3"/>
    <w:rsid w:val="00E76FBC"/>
    <w:rsid w:val="00E77FDD"/>
    <w:rsid w:val="00E8081C"/>
    <w:rsid w:val="00E86A42"/>
    <w:rsid w:val="00EA0673"/>
    <w:rsid w:val="00EA3A7B"/>
    <w:rsid w:val="00EA5F1A"/>
    <w:rsid w:val="00EA7678"/>
    <w:rsid w:val="00EC2EED"/>
    <w:rsid w:val="00EC7101"/>
    <w:rsid w:val="00EE3E7E"/>
    <w:rsid w:val="00EE7C5B"/>
    <w:rsid w:val="00EF1C30"/>
    <w:rsid w:val="00F01F6F"/>
    <w:rsid w:val="00F06F7D"/>
    <w:rsid w:val="00F31089"/>
    <w:rsid w:val="00F36526"/>
    <w:rsid w:val="00F63F14"/>
    <w:rsid w:val="00F64EC7"/>
    <w:rsid w:val="00F8380A"/>
    <w:rsid w:val="00F83A7B"/>
    <w:rsid w:val="00FA2C1C"/>
    <w:rsid w:val="00FA6CDF"/>
    <w:rsid w:val="00FA76B5"/>
    <w:rsid w:val="00FB4729"/>
    <w:rsid w:val="00FC6099"/>
    <w:rsid w:val="00FC7BFA"/>
    <w:rsid w:val="00FD3746"/>
    <w:rsid w:val="00FD79DE"/>
    <w:rsid w:val="00FF258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B7"/>
    <w:rPr>
      <w:sz w:val="24"/>
      <w:szCs w:val="24"/>
    </w:rPr>
  </w:style>
  <w:style w:type="paragraph" w:styleId="Heading3">
    <w:name w:val="heading 3"/>
    <w:basedOn w:val="Normal"/>
    <w:next w:val="Normal"/>
    <w:link w:val="Heading3Char"/>
    <w:uiPriority w:val="99"/>
    <w:qFormat/>
    <w:rsid w:val="004761AD"/>
    <w:pPr>
      <w:keepNext/>
      <w:keepLines/>
      <w:spacing w:before="200" w:line="276" w:lineRule="auto"/>
      <w:outlineLvl w:val="2"/>
    </w:pPr>
    <w:rPr>
      <w:rFonts w:ascii="Calibri Light" w:hAnsi="Calibri Light" w:cs="Calibri Light"/>
      <w:b/>
      <w:bCs/>
      <w:color w:val="5B9BD5"/>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761AD"/>
    <w:rPr>
      <w:rFonts w:ascii="Calibri Light" w:hAnsi="Calibri Light" w:cs="Calibri Light"/>
      <w:b/>
      <w:bCs/>
      <w:color w:val="5B9BD5"/>
      <w:sz w:val="22"/>
      <w:szCs w:val="22"/>
      <w:lang w:eastAsia="en-US"/>
    </w:rPr>
  </w:style>
  <w:style w:type="paragraph" w:styleId="Header">
    <w:name w:val="header"/>
    <w:basedOn w:val="Normal"/>
    <w:link w:val="HeaderChar"/>
    <w:uiPriority w:val="99"/>
    <w:rsid w:val="003A2014"/>
    <w:pPr>
      <w:tabs>
        <w:tab w:val="center" w:pos="4536"/>
        <w:tab w:val="right" w:pos="9072"/>
      </w:tabs>
    </w:pPr>
  </w:style>
  <w:style w:type="character" w:customStyle="1" w:styleId="HeaderChar">
    <w:name w:val="Header Char"/>
    <w:basedOn w:val="DefaultParagraphFont"/>
    <w:link w:val="Header"/>
    <w:uiPriority w:val="99"/>
    <w:rsid w:val="00105C03"/>
    <w:rPr>
      <w:sz w:val="24"/>
      <w:szCs w:val="24"/>
    </w:rPr>
  </w:style>
  <w:style w:type="paragraph" w:styleId="Footer">
    <w:name w:val="footer"/>
    <w:basedOn w:val="Normal"/>
    <w:link w:val="FooterChar"/>
    <w:uiPriority w:val="99"/>
    <w:rsid w:val="003A2014"/>
    <w:pPr>
      <w:tabs>
        <w:tab w:val="center" w:pos="4536"/>
        <w:tab w:val="right" w:pos="9072"/>
      </w:tabs>
    </w:pPr>
  </w:style>
  <w:style w:type="character" w:customStyle="1" w:styleId="FooterChar">
    <w:name w:val="Footer Char"/>
    <w:basedOn w:val="DefaultParagraphFont"/>
    <w:link w:val="Footer"/>
    <w:uiPriority w:val="99"/>
    <w:semiHidden/>
    <w:rsid w:val="00B117E9"/>
    <w:rPr>
      <w:sz w:val="24"/>
      <w:szCs w:val="24"/>
    </w:rPr>
  </w:style>
  <w:style w:type="paragraph" w:styleId="BalloonText">
    <w:name w:val="Balloon Text"/>
    <w:basedOn w:val="Normal"/>
    <w:link w:val="BalloonTextChar"/>
    <w:uiPriority w:val="99"/>
    <w:semiHidden/>
    <w:rsid w:val="0046002E"/>
    <w:rPr>
      <w:rFonts w:ascii="Tahoma" w:hAnsi="Tahoma" w:cs="Tahoma"/>
      <w:sz w:val="16"/>
      <w:szCs w:val="16"/>
    </w:rPr>
  </w:style>
  <w:style w:type="character" w:customStyle="1" w:styleId="BalloonTextChar">
    <w:name w:val="Balloon Text Char"/>
    <w:basedOn w:val="DefaultParagraphFont"/>
    <w:link w:val="BalloonText"/>
    <w:uiPriority w:val="99"/>
    <w:rsid w:val="0046002E"/>
    <w:rPr>
      <w:rFonts w:ascii="Tahoma" w:hAnsi="Tahoma" w:cs="Tahoma"/>
      <w:sz w:val="16"/>
      <w:szCs w:val="16"/>
    </w:rPr>
  </w:style>
  <w:style w:type="character" w:styleId="Hyperlink">
    <w:name w:val="Hyperlink"/>
    <w:basedOn w:val="DefaultParagraphFont"/>
    <w:uiPriority w:val="99"/>
    <w:rsid w:val="00B10021"/>
    <w:rPr>
      <w:color w:val="0000FF"/>
      <w:u w:val="single"/>
    </w:rPr>
  </w:style>
  <w:style w:type="paragraph" w:styleId="ListParagraph">
    <w:name w:val="List Paragraph"/>
    <w:basedOn w:val="Normal"/>
    <w:uiPriority w:val="99"/>
    <w:qFormat/>
    <w:rsid w:val="00F64EC7"/>
    <w:pPr>
      <w:spacing w:after="200" w:line="276" w:lineRule="auto"/>
      <w:ind w:left="720"/>
      <w:contextualSpacing/>
    </w:pPr>
    <w:rPr>
      <w:rFonts w:ascii="Arial" w:eastAsia="PMingLiU" w:hAnsi="Arial" w:cs="Arial"/>
      <w:lang w:eastAsia="zh-TW"/>
    </w:rPr>
  </w:style>
  <w:style w:type="paragraph" w:customStyle="1" w:styleId="Kopfzeile2">
    <w:name w:val="Kopfzeile 2"/>
    <w:uiPriority w:val="99"/>
    <w:rsid w:val="00285103"/>
    <w:pPr>
      <w:pBdr>
        <w:bottom w:val="double" w:sz="6" w:space="1" w:color="auto"/>
      </w:pBdr>
      <w:jc w:val="center"/>
    </w:pPr>
    <w:rPr>
      <w:rFonts w:ascii="Matura MT Script Capitals" w:hAnsi="Matura MT Script Capitals" w:cs="Matura MT Script Capitals"/>
      <w:spacing w:val="60"/>
      <w:sz w:val="40"/>
      <w:szCs w:val="40"/>
    </w:rPr>
  </w:style>
  <w:style w:type="paragraph" w:customStyle="1" w:styleId="Absenderzeile">
    <w:name w:val="Absenderzeile"/>
    <w:uiPriority w:val="99"/>
    <w:rsid w:val="00285103"/>
    <w:pPr>
      <w:spacing w:before="720"/>
    </w:pPr>
    <w:rPr>
      <w:rFonts w:ascii="Arial" w:hAnsi="Arial" w:cs="Arial"/>
      <w:noProof/>
      <w:color w:val="999999"/>
      <w:sz w:val="14"/>
      <w:szCs w:val="14"/>
    </w:rPr>
  </w:style>
  <w:style w:type="table" w:styleId="TableGrid">
    <w:name w:val="Table Grid"/>
    <w:basedOn w:val="TableNormal"/>
    <w:uiPriority w:val="99"/>
    <w:rsid w:val="00EC71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3E35"/>
    <w:rPr>
      <w:color w:val="808080"/>
    </w:rPr>
  </w:style>
  <w:style w:type="character" w:customStyle="1" w:styleId="UnresolvedMention">
    <w:name w:val="Unresolved Mention"/>
    <w:basedOn w:val="DefaultParagraphFont"/>
    <w:uiPriority w:val="99"/>
    <w:semiHidden/>
    <w:rsid w:val="003E1C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iedsrichterwart@dskb-sportkegel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254</Words>
  <Characters>1607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Schröder</dc:creator>
  <cp:keywords/>
  <dc:description/>
  <cp:lastModifiedBy>Kerstin</cp:lastModifiedBy>
  <cp:revision>2</cp:revision>
  <cp:lastPrinted>2021-06-27T18:28:00Z</cp:lastPrinted>
  <dcterms:created xsi:type="dcterms:W3CDTF">2021-07-02T08:07:00Z</dcterms:created>
  <dcterms:modified xsi:type="dcterms:W3CDTF">2021-07-02T08:07:00Z</dcterms:modified>
</cp:coreProperties>
</file>